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14" w:rsidRPr="00383975" w:rsidRDefault="00383975" w:rsidP="00A45D6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83975">
        <w:rPr>
          <w:rFonts w:ascii="Arial" w:hAnsi="Arial" w:cs="Arial"/>
          <w:b/>
          <w:color w:val="000000"/>
          <w:sz w:val="22"/>
          <w:szCs w:val="22"/>
        </w:rPr>
        <w:t>ALLEGATO B</w:t>
      </w:r>
    </w:p>
    <w:p w:rsidR="00903F14" w:rsidRPr="009C0176" w:rsidRDefault="00903F14" w:rsidP="00A45D6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03F14" w:rsidRPr="009C0176" w:rsidRDefault="00903F14" w:rsidP="00903F14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9C0176">
        <w:rPr>
          <w:rFonts w:ascii="Arial" w:hAnsi="Arial" w:cs="Arial"/>
          <w:sz w:val="22"/>
          <w:szCs w:val="22"/>
        </w:rPr>
        <w:t>Schema di domanda in carta semplice</w:t>
      </w:r>
    </w:p>
    <w:p w:rsidR="00903F14" w:rsidRPr="009C0176" w:rsidRDefault="00903F14" w:rsidP="00903F14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903F14" w:rsidRPr="009C0176" w:rsidRDefault="00903F14" w:rsidP="00903F14">
      <w:pPr>
        <w:tabs>
          <w:tab w:val="center" w:pos="6804"/>
        </w:tabs>
        <w:spacing w:line="360" w:lineRule="auto"/>
        <w:ind w:left="5664"/>
        <w:jc w:val="both"/>
        <w:rPr>
          <w:rFonts w:ascii="Arial" w:hAnsi="Arial" w:cs="Arial"/>
          <w:sz w:val="22"/>
          <w:szCs w:val="22"/>
        </w:rPr>
      </w:pPr>
      <w:proofErr w:type="spellStart"/>
      <w:r w:rsidRPr="009C0176">
        <w:rPr>
          <w:rFonts w:ascii="Arial" w:hAnsi="Arial" w:cs="Arial"/>
          <w:sz w:val="22"/>
          <w:szCs w:val="22"/>
        </w:rPr>
        <w:t>Spett.le</w:t>
      </w:r>
      <w:proofErr w:type="spellEnd"/>
    </w:p>
    <w:p w:rsidR="00522EAA" w:rsidRDefault="00903F14" w:rsidP="00903F14">
      <w:pPr>
        <w:tabs>
          <w:tab w:val="center" w:pos="6804"/>
        </w:tabs>
        <w:spacing w:line="360" w:lineRule="auto"/>
        <w:ind w:left="5664"/>
        <w:jc w:val="both"/>
        <w:rPr>
          <w:rFonts w:ascii="Arial" w:hAnsi="Arial" w:cs="Arial"/>
          <w:sz w:val="22"/>
          <w:szCs w:val="22"/>
        </w:rPr>
      </w:pPr>
      <w:r w:rsidRPr="009C0176">
        <w:rPr>
          <w:rFonts w:ascii="Arial" w:hAnsi="Arial" w:cs="Arial"/>
          <w:sz w:val="22"/>
          <w:szCs w:val="22"/>
        </w:rPr>
        <w:t>COMUNE</w:t>
      </w:r>
    </w:p>
    <w:p w:rsidR="00903F14" w:rsidRPr="009C0176" w:rsidRDefault="00903F14" w:rsidP="00903F14">
      <w:pPr>
        <w:tabs>
          <w:tab w:val="center" w:pos="6804"/>
        </w:tabs>
        <w:spacing w:line="360" w:lineRule="auto"/>
        <w:ind w:left="5664"/>
        <w:jc w:val="both"/>
        <w:rPr>
          <w:rFonts w:ascii="Arial" w:hAnsi="Arial" w:cs="Arial"/>
          <w:sz w:val="22"/>
          <w:szCs w:val="22"/>
        </w:rPr>
      </w:pPr>
      <w:proofErr w:type="spellStart"/>
      <w:r w:rsidRPr="009C0176">
        <w:rPr>
          <w:rFonts w:ascii="Arial" w:hAnsi="Arial" w:cs="Arial"/>
          <w:sz w:val="22"/>
          <w:szCs w:val="22"/>
        </w:rPr>
        <w:t>DI</w:t>
      </w:r>
      <w:proofErr w:type="spellEnd"/>
      <w:r w:rsidRPr="009C0176">
        <w:rPr>
          <w:rFonts w:ascii="Arial" w:hAnsi="Arial" w:cs="Arial"/>
          <w:sz w:val="22"/>
          <w:szCs w:val="22"/>
        </w:rPr>
        <w:t xml:space="preserve"> CASTAGNETO CARDUCCI </w:t>
      </w:r>
    </w:p>
    <w:p w:rsidR="00903F14" w:rsidRPr="009C0176" w:rsidRDefault="00903F14" w:rsidP="00903F14">
      <w:pPr>
        <w:tabs>
          <w:tab w:val="center" w:pos="6804"/>
        </w:tabs>
        <w:spacing w:line="360" w:lineRule="auto"/>
        <w:ind w:left="5664"/>
        <w:jc w:val="both"/>
        <w:rPr>
          <w:rFonts w:ascii="Arial" w:hAnsi="Arial" w:cs="Arial"/>
          <w:sz w:val="22"/>
          <w:szCs w:val="22"/>
        </w:rPr>
      </w:pPr>
      <w:r w:rsidRPr="009C0176">
        <w:rPr>
          <w:rFonts w:ascii="Arial" w:hAnsi="Arial" w:cs="Arial"/>
          <w:sz w:val="22"/>
          <w:szCs w:val="22"/>
        </w:rPr>
        <w:t>UFFICIO PROTOCOLLO</w:t>
      </w:r>
    </w:p>
    <w:p w:rsidR="00903F14" w:rsidRPr="009C0176" w:rsidRDefault="00903F14" w:rsidP="00903F14">
      <w:pPr>
        <w:tabs>
          <w:tab w:val="center" w:pos="6804"/>
        </w:tabs>
        <w:spacing w:line="360" w:lineRule="auto"/>
        <w:ind w:left="5664"/>
        <w:jc w:val="both"/>
        <w:rPr>
          <w:rFonts w:ascii="Arial" w:hAnsi="Arial" w:cs="Arial"/>
          <w:sz w:val="22"/>
          <w:szCs w:val="22"/>
        </w:rPr>
      </w:pPr>
      <w:r w:rsidRPr="009C0176">
        <w:rPr>
          <w:rFonts w:ascii="Arial" w:hAnsi="Arial" w:cs="Arial"/>
          <w:sz w:val="22"/>
          <w:szCs w:val="22"/>
        </w:rPr>
        <w:t>VIA G. MARCONI 4</w:t>
      </w:r>
    </w:p>
    <w:p w:rsidR="00903F14" w:rsidRPr="009C0176" w:rsidRDefault="00522EAA" w:rsidP="00903F14">
      <w:pPr>
        <w:tabs>
          <w:tab w:val="center" w:pos="6804"/>
        </w:tabs>
        <w:spacing w:line="360" w:lineRule="auto"/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57022 CASTAGNETO CARDUCCI </w:t>
      </w:r>
      <w:proofErr w:type="spellStart"/>
      <w:r>
        <w:rPr>
          <w:rFonts w:ascii="Arial" w:hAnsi="Arial" w:cs="Arial"/>
          <w:sz w:val="22"/>
          <w:szCs w:val="22"/>
        </w:rPr>
        <w:t>LI</w:t>
      </w:r>
      <w:proofErr w:type="spellEnd"/>
    </w:p>
    <w:p w:rsidR="00903F14" w:rsidRPr="009C0176" w:rsidRDefault="00903F14" w:rsidP="00903F14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903F14" w:rsidRPr="009C0176" w:rsidRDefault="00903F14" w:rsidP="00903F14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3B5040" w:rsidRPr="009C0176" w:rsidRDefault="003B5040" w:rsidP="003B5040">
      <w:pPr>
        <w:tabs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9C0176">
        <w:rPr>
          <w:rFonts w:ascii="Arial" w:hAnsi="Arial" w:cs="Arial"/>
          <w:b/>
          <w:sz w:val="22"/>
          <w:szCs w:val="22"/>
        </w:rPr>
        <w:t xml:space="preserve">DOMANDA </w:t>
      </w:r>
      <w:proofErr w:type="spellStart"/>
      <w:r w:rsidRPr="009C0176">
        <w:rPr>
          <w:rFonts w:ascii="Arial" w:hAnsi="Arial" w:cs="Arial"/>
          <w:b/>
          <w:sz w:val="22"/>
          <w:szCs w:val="22"/>
        </w:rPr>
        <w:t>DI</w:t>
      </w:r>
      <w:proofErr w:type="spellEnd"/>
      <w:r w:rsidRPr="009C0176">
        <w:rPr>
          <w:rFonts w:ascii="Arial" w:hAnsi="Arial" w:cs="Arial"/>
          <w:b/>
          <w:sz w:val="22"/>
          <w:szCs w:val="22"/>
        </w:rPr>
        <w:t xml:space="preserve"> AMMISSIONE ALLA PROCEDURA  </w:t>
      </w:r>
      <w:proofErr w:type="spellStart"/>
      <w:r w:rsidRPr="009C0176">
        <w:rPr>
          <w:rFonts w:ascii="Arial" w:hAnsi="Arial" w:cs="Arial"/>
          <w:b/>
          <w:bCs/>
          <w:color w:val="000000"/>
          <w:sz w:val="22"/>
          <w:szCs w:val="22"/>
        </w:rPr>
        <w:t>DI</w:t>
      </w:r>
      <w:proofErr w:type="spellEnd"/>
      <w:r w:rsidRPr="009C0176">
        <w:rPr>
          <w:rFonts w:ascii="Arial" w:hAnsi="Arial" w:cs="Arial"/>
          <w:b/>
          <w:bCs/>
          <w:color w:val="000000"/>
          <w:sz w:val="22"/>
          <w:szCs w:val="22"/>
        </w:rPr>
        <w:t xml:space="preserve"> MOBILITA’ V</w:t>
      </w:r>
      <w:r w:rsidR="00522EAA">
        <w:rPr>
          <w:rFonts w:ascii="Arial" w:hAnsi="Arial" w:cs="Arial"/>
          <w:b/>
          <w:bCs/>
          <w:color w:val="000000"/>
          <w:sz w:val="22"/>
          <w:szCs w:val="22"/>
        </w:rPr>
        <w:t xml:space="preserve">OLONTARIA AI SENSI DELL’ART. 30 </w:t>
      </w:r>
      <w:r w:rsidRPr="009C0176">
        <w:rPr>
          <w:rFonts w:ascii="Arial" w:hAnsi="Arial" w:cs="Arial"/>
          <w:b/>
          <w:bCs/>
          <w:color w:val="000000"/>
          <w:sz w:val="22"/>
          <w:szCs w:val="22"/>
        </w:rPr>
        <w:t xml:space="preserve">DEL </w:t>
      </w:r>
      <w:proofErr w:type="spellStart"/>
      <w:r w:rsidRPr="009C0176">
        <w:rPr>
          <w:rFonts w:ascii="Arial" w:hAnsi="Arial" w:cs="Arial"/>
          <w:b/>
          <w:bCs/>
          <w:color w:val="000000"/>
          <w:sz w:val="22"/>
          <w:szCs w:val="22"/>
        </w:rPr>
        <w:t>D.LGS</w:t>
      </w:r>
      <w:proofErr w:type="spellEnd"/>
      <w:r w:rsidRPr="009C0176">
        <w:rPr>
          <w:rFonts w:ascii="Arial" w:hAnsi="Arial" w:cs="Arial"/>
          <w:b/>
          <w:bCs/>
          <w:color w:val="000000"/>
          <w:sz w:val="22"/>
          <w:szCs w:val="22"/>
        </w:rPr>
        <w:t xml:space="preserve"> 1</w:t>
      </w:r>
      <w:r w:rsidR="00522EAA">
        <w:rPr>
          <w:rFonts w:ascii="Arial" w:hAnsi="Arial" w:cs="Arial"/>
          <w:b/>
          <w:bCs/>
          <w:color w:val="000000"/>
          <w:sz w:val="22"/>
          <w:szCs w:val="22"/>
        </w:rPr>
        <w:t xml:space="preserve">65/2001 PER LA COPERTURA </w:t>
      </w:r>
      <w:proofErr w:type="spellStart"/>
      <w:r w:rsidR="00522EAA">
        <w:rPr>
          <w:rFonts w:ascii="Arial" w:hAnsi="Arial" w:cs="Arial"/>
          <w:b/>
          <w:bCs/>
          <w:color w:val="000000"/>
          <w:sz w:val="22"/>
          <w:szCs w:val="22"/>
        </w:rPr>
        <w:t>DI</w:t>
      </w:r>
      <w:proofErr w:type="spellEnd"/>
      <w:r w:rsidR="00522EA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90E8B">
        <w:rPr>
          <w:rFonts w:ascii="Arial" w:hAnsi="Arial" w:cs="Arial"/>
          <w:b/>
          <w:bCs/>
          <w:color w:val="000000"/>
          <w:sz w:val="22"/>
          <w:szCs w:val="22"/>
        </w:rPr>
        <w:t>N.</w:t>
      </w:r>
      <w:r w:rsidR="0038397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90E8B">
        <w:rPr>
          <w:rFonts w:ascii="Arial" w:hAnsi="Arial" w:cs="Arial"/>
          <w:b/>
          <w:bCs/>
          <w:color w:val="000000"/>
          <w:sz w:val="22"/>
          <w:szCs w:val="22"/>
        </w:rPr>
        <w:t>1 POSTO</w:t>
      </w:r>
      <w:r w:rsidRPr="009C0176">
        <w:rPr>
          <w:rFonts w:ascii="Arial" w:hAnsi="Arial" w:cs="Arial"/>
          <w:b/>
          <w:bCs/>
          <w:color w:val="000000"/>
          <w:sz w:val="22"/>
          <w:szCs w:val="22"/>
        </w:rPr>
        <w:t xml:space="preserve"> A TEMPO PIENO E INDETERMINATO </w:t>
      </w:r>
      <w:proofErr w:type="spellStart"/>
      <w:r w:rsidR="001D79A2">
        <w:rPr>
          <w:rFonts w:ascii="Arial" w:hAnsi="Arial" w:cs="Arial"/>
          <w:b/>
          <w:bCs/>
          <w:color w:val="000000"/>
          <w:sz w:val="22"/>
          <w:szCs w:val="22"/>
        </w:rPr>
        <w:t>DI</w:t>
      </w:r>
      <w:proofErr w:type="spellEnd"/>
      <w:r w:rsidR="002B1EBC">
        <w:rPr>
          <w:rFonts w:ascii="Arial" w:hAnsi="Arial" w:cs="Arial"/>
          <w:b/>
          <w:bCs/>
          <w:color w:val="000000"/>
          <w:sz w:val="22"/>
          <w:szCs w:val="22"/>
        </w:rPr>
        <w:t xml:space="preserve"> CATEGORIA D</w:t>
      </w:r>
      <w:r w:rsidR="001D79A2">
        <w:rPr>
          <w:rFonts w:ascii="Arial" w:hAnsi="Arial" w:cs="Arial"/>
          <w:b/>
          <w:bCs/>
          <w:color w:val="000000"/>
          <w:sz w:val="22"/>
          <w:szCs w:val="22"/>
        </w:rPr>
        <w:t xml:space="preserve"> AMMINISTRATIVO</w:t>
      </w:r>
      <w:r w:rsidR="00A90E8B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9C017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3B5040" w:rsidRPr="009C0176" w:rsidRDefault="003B5040" w:rsidP="003B5040">
      <w:pPr>
        <w:tabs>
          <w:tab w:val="center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903F14" w:rsidRPr="009C0176" w:rsidRDefault="00903F14" w:rsidP="00903F14">
      <w:pPr>
        <w:tabs>
          <w:tab w:val="center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C0176">
        <w:rPr>
          <w:rFonts w:ascii="Arial" w:hAnsi="Arial" w:cs="Arial"/>
          <w:sz w:val="22"/>
          <w:szCs w:val="22"/>
        </w:rPr>
        <w:t xml:space="preserve">Il/La sottoscritto/a </w:t>
      </w:r>
      <w:proofErr w:type="spellStart"/>
      <w:r w:rsidRPr="009C0176">
        <w:rPr>
          <w:rFonts w:ascii="Arial" w:hAnsi="Arial" w:cs="Arial"/>
          <w:sz w:val="22"/>
          <w:szCs w:val="22"/>
        </w:rPr>
        <w:t>…………………………………………………</w:t>
      </w:r>
      <w:proofErr w:type="spellEnd"/>
      <w:r w:rsidRPr="009C0176">
        <w:rPr>
          <w:rFonts w:ascii="Arial" w:hAnsi="Arial" w:cs="Arial"/>
          <w:sz w:val="22"/>
          <w:szCs w:val="22"/>
        </w:rPr>
        <w:t>...................., con riferimento all’avviso pubblico per la copertura del posto di cui all’oggetto</w:t>
      </w:r>
    </w:p>
    <w:p w:rsidR="00903F14" w:rsidRPr="009C0176" w:rsidRDefault="00903F14" w:rsidP="00903F14">
      <w:pPr>
        <w:tabs>
          <w:tab w:val="center" w:pos="6804"/>
        </w:tabs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9C0176">
        <w:rPr>
          <w:rFonts w:ascii="Arial" w:hAnsi="Arial" w:cs="Arial"/>
          <w:b/>
          <w:sz w:val="22"/>
          <w:szCs w:val="22"/>
        </w:rPr>
        <w:t>CHIEDE</w:t>
      </w:r>
    </w:p>
    <w:p w:rsidR="003B5040" w:rsidRPr="009C0176" w:rsidRDefault="00903F14" w:rsidP="00903F14">
      <w:pPr>
        <w:tabs>
          <w:tab w:val="center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C0176">
        <w:rPr>
          <w:rFonts w:ascii="Arial" w:hAnsi="Arial" w:cs="Arial"/>
          <w:sz w:val="22"/>
          <w:szCs w:val="22"/>
        </w:rPr>
        <w:t xml:space="preserve">di essere ammesso/a a partecipare alla selezione di mobilità esterna, ai sensi dell’art. 30 del </w:t>
      </w:r>
      <w:proofErr w:type="spellStart"/>
      <w:r w:rsidRPr="009C0176">
        <w:rPr>
          <w:rFonts w:ascii="Arial" w:hAnsi="Arial" w:cs="Arial"/>
          <w:sz w:val="22"/>
          <w:szCs w:val="22"/>
        </w:rPr>
        <w:t>D.Lgs</w:t>
      </w:r>
      <w:proofErr w:type="spellEnd"/>
      <w:r w:rsidRPr="009C0176">
        <w:rPr>
          <w:rFonts w:ascii="Arial" w:hAnsi="Arial" w:cs="Arial"/>
          <w:sz w:val="22"/>
          <w:szCs w:val="22"/>
        </w:rPr>
        <w:t xml:space="preserve"> 165/2001 e </w:t>
      </w:r>
      <w:proofErr w:type="spellStart"/>
      <w:r w:rsidRPr="009C0176">
        <w:rPr>
          <w:rFonts w:ascii="Arial" w:hAnsi="Arial" w:cs="Arial"/>
          <w:sz w:val="22"/>
          <w:szCs w:val="22"/>
        </w:rPr>
        <w:t>s.m.i.</w:t>
      </w:r>
      <w:proofErr w:type="spellEnd"/>
      <w:r w:rsidR="007B2948">
        <w:rPr>
          <w:rFonts w:ascii="Arial" w:hAnsi="Arial" w:cs="Arial"/>
          <w:sz w:val="22"/>
          <w:szCs w:val="22"/>
        </w:rPr>
        <w:t xml:space="preserve"> per la copertura </w:t>
      </w:r>
      <w:r w:rsidR="00A90E8B">
        <w:rPr>
          <w:rFonts w:ascii="Arial" w:hAnsi="Arial" w:cs="Arial"/>
          <w:sz w:val="22"/>
          <w:szCs w:val="22"/>
        </w:rPr>
        <w:t>di n. 1 posto</w:t>
      </w:r>
      <w:r w:rsidR="00907A59">
        <w:rPr>
          <w:rFonts w:ascii="Arial" w:hAnsi="Arial" w:cs="Arial"/>
          <w:sz w:val="22"/>
          <w:szCs w:val="22"/>
        </w:rPr>
        <w:t xml:space="preserve"> a tempo pieno </w:t>
      </w:r>
      <w:r w:rsidR="008420FF">
        <w:rPr>
          <w:rFonts w:ascii="Arial" w:hAnsi="Arial" w:cs="Arial"/>
          <w:sz w:val="22"/>
          <w:szCs w:val="22"/>
        </w:rPr>
        <w:t>e indeterminato di categoria D amministrativo</w:t>
      </w:r>
      <w:r w:rsidR="007B2948">
        <w:rPr>
          <w:rFonts w:ascii="Arial" w:hAnsi="Arial" w:cs="Arial"/>
          <w:sz w:val="22"/>
          <w:szCs w:val="22"/>
        </w:rPr>
        <w:t>.</w:t>
      </w:r>
    </w:p>
    <w:p w:rsidR="00903F14" w:rsidRPr="009C0176" w:rsidRDefault="00903F14" w:rsidP="00903F14">
      <w:pPr>
        <w:tabs>
          <w:tab w:val="center" w:pos="6804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C0176">
        <w:rPr>
          <w:rFonts w:ascii="Arial" w:hAnsi="Arial" w:cs="Arial"/>
          <w:sz w:val="22"/>
          <w:szCs w:val="22"/>
        </w:rPr>
        <w:t>A tal fine, ai sensi del D.P.R. 28 dicembre 2000, n. 445, consapevole delle sanzioni penali previste,</w:t>
      </w:r>
    </w:p>
    <w:p w:rsidR="00903F14" w:rsidRPr="009C0176" w:rsidRDefault="00903F14" w:rsidP="00903F14">
      <w:pPr>
        <w:tabs>
          <w:tab w:val="center" w:pos="6804"/>
        </w:tabs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9C0176">
        <w:rPr>
          <w:rFonts w:ascii="Arial" w:hAnsi="Arial" w:cs="Arial"/>
          <w:b/>
          <w:sz w:val="22"/>
          <w:szCs w:val="22"/>
        </w:rPr>
        <w:t>DICHIARA SOTTO LA PROPRIA RESPONSABILITA’ QUANTO SEGUE:</w:t>
      </w:r>
    </w:p>
    <w:p w:rsidR="00903F14" w:rsidRPr="009C0176" w:rsidRDefault="00903F14" w:rsidP="00295E1A">
      <w:pPr>
        <w:numPr>
          <w:ilvl w:val="0"/>
          <w:numId w:val="14"/>
        </w:numPr>
        <w:tabs>
          <w:tab w:val="center" w:pos="6804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9C0176">
        <w:rPr>
          <w:rFonts w:ascii="Arial" w:hAnsi="Arial" w:cs="Arial"/>
          <w:sz w:val="22"/>
          <w:szCs w:val="22"/>
        </w:rPr>
        <w:t>di es</w:t>
      </w:r>
      <w:r w:rsidR="001A1646" w:rsidRPr="009C0176">
        <w:rPr>
          <w:rFonts w:ascii="Arial" w:hAnsi="Arial" w:cs="Arial"/>
          <w:sz w:val="22"/>
          <w:szCs w:val="22"/>
        </w:rPr>
        <w:t>sere nato/a_____________</w:t>
      </w:r>
      <w:r w:rsidR="00907A59">
        <w:rPr>
          <w:rFonts w:ascii="Arial" w:hAnsi="Arial" w:cs="Arial"/>
          <w:sz w:val="22"/>
          <w:szCs w:val="22"/>
        </w:rPr>
        <w:t xml:space="preserve">__________ - prov.__________ il </w:t>
      </w:r>
      <w:r w:rsidR="001A1646" w:rsidRPr="009C0176">
        <w:rPr>
          <w:rFonts w:ascii="Arial" w:hAnsi="Arial" w:cs="Arial"/>
          <w:sz w:val="22"/>
          <w:szCs w:val="22"/>
        </w:rPr>
        <w:t>_______________C.F.______________________;</w:t>
      </w:r>
    </w:p>
    <w:p w:rsidR="001A1646" w:rsidRPr="00907A59" w:rsidRDefault="00903F14" w:rsidP="00907A59">
      <w:pPr>
        <w:numPr>
          <w:ilvl w:val="0"/>
          <w:numId w:val="15"/>
        </w:numPr>
        <w:tabs>
          <w:tab w:val="center" w:pos="6804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9C0176">
        <w:rPr>
          <w:rFonts w:ascii="Arial" w:hAnsi="Arial" w:cs="Arial"/>
          <w:sz w:val="22"/>
          <w:szCs w:val="22"/>
        </w:rPr>
        <w:t>di essere residente in</w:t>
      </w:r>
      <w:r w:rsidR="001A1646" w:rsidRPr="009C0176">
        <w:rPr>
          <w:rFonts w:ascii="Arial" w:hAnsi="Arial" w:cs="Arial"/>
          <w:sz w:val="22"/>
          <w:szCs w:val="22"/>
        </w:rPr>
        <w:t xml:space="preserve"> _________________________________ </w:t>
      </w:r>
      <w:r w:rsidRPr="009C0176">
        <w:rPr>
          <w:rFonts w:ascii="Arial" w:hAnsi="Arial" w:cs="Arial"/>
          <w:sz w:val="22"/>
          <w:szCs w:val="22"/>
        </w:rPr>
        <w:t xml:space="preserve">prov. </w:t>
      </w:r>
      <w:proofErr w:type="spellStart"/>
      <w:r w:rsidRPr="009C0176">
        <w:rPr>
          <w:rFonts w:ascii="Arial" w:hAnsi="Arial" w:cs="Arial"/>
          <w:sz w:val="22"/>
          <w:szCs w:val="22"/>
        </w:rPr>
        <w:t>……</w:t>
      </w:r>
      <w:proofErr w:type="spellEnd"/>
      <w:r w:rsidRPr="009C0176">
        <w:rPr>
          <w:rFonts w:ascii="Arial" w:hAnsi="Arial" w:cs="Arial"/>
          <w:sz w:val="22"/>
          <w:szCs w:val="22"/>
        </w:rPr>
        <w:t xml:space="preserve">.... Via </w:t>
      </w:r>
      <w:r w:rsidR="001A1646" w:rsidRPr="009C0176">
        <w:rPr>
          <w:rFonts w:ascii="Arial" w:hAnsi="Arial" w:cs="Arial"/>
          <w:sz w:val="22"/>
          <w:szCs w:val="22"/>
        </w:rPr>
        <w:t xml:space="preserve">___________________________ n.  </w:t>
      </w:r>
      <w:r w:rsidRPr="009C0176">
        <w:rPr>
          <w:rFonts w:ascii="Arial" w:hAnsi="Arial" w:cs="Arial"/>
          <w:sz w:val="22"/>
          <w:szCs w:val="22"/>
        </w:rPr>
        <w:t xml:space="preserve">Tel </w:t>
      </w:r>
      <w:r w:rsidR="001A1646" w:rsidRPr="009C0176">
        <w:rPr>
          <w:rFonts w:ascii="Arial" w:hAnsi="Arial" w:cs="Arial"/>
          <w:sz w:val="22"/>
          <w:szCs w:val="22"/>
        </w:rPr>
        <w:t>__________</w:t>
      </w:r>
      <w:r w:rsidRPr="00907A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07A59">
        <w:rPr>
          <w:rFonts w:ascii="Arial" w:hAnsi="Arial" w:cs="Arial"/>
          <w:sz w:val="22"/>
          <w:szCs w:val="22"/>
        </w:rPr>
        <w:t>Cell</w:t>
      </w:r>
      <w:proofErr w:type="spellEnd"/>
      <w:r w:rsidRPr="00907A59">
        <w:rPr>
          <w:rFonts w:ascii="Arial" w:hAnsi="Arial" w:cs="Arial"/>
          <w:sz w:val="22"/>
          <w:szCs w:val="22"/>
        </w:rPr>
        <w:t xml:space="preserve">. </w:t>
      </w:r>
      <w:r w:rsidR="001A1646" w:rsidRPr="00907A59">
        <w:rPr>
          <w:rFonts w:ascii="Arial" w:hAnsi="Arial" w:cs="Arial"/>
          <w:sz w:val="22"/>
          <w:szCs w:val="22"/>
        </w:rPr>
        <w:t>__________________</w:t>
      </w:r>
    </w:p>
    <w:p w:rsidR="00903F14" w:rsidRPr="009C0176" w:rsidRDefault="00903F14" w:rsidP="001A1646">
      <w:pPr>
        <w:numPr>
          <w:ilvl w:val="0"/>
          <w:numId w:val="15"/>
        </w:numPr>
        <w:tabs>
          <w:tab w:val="center" w:pos="6804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9C0176">
        <w:rPr>
          <w:rFonts w:ascii="Arial" w:hAnsi="Arial" w:cs="Arial"/>
          <w:sz w:val="22"/>
          <w:szCs w:val="22"/>
        </w:rPr>
        <w:t>Indirizzo posta elettronica presso il quale devono essere inviate eventuali comunicazioni rela</w:t>
      </w:r>
      <w:r w:rsidR="009E6F11" w:rsidRPr="009C0176">
        <w:rPr>
          <w:rFonts w:ascii="Arial" w:hAnsi="Arial" w:cs="Arial"/>
          <w:sz w:val="22"/>
          <w:szCs w:val="22"/>
        </w:rPr>
        <w:t>tive al presente bando ________________________________</w:t>
      </w:r>
      <w:r w:rsidRPr="009C0176">
        <w:rPr>
          <w:rFonts w:ascii="Arial" w:hAnsi="Arial" w:cs="Arial"/>
          <w:sz w:val="22"/>
          <w:szCs w:val="22"/>
        </w:rPr>
        <w:t xml:space="preserve"> (in merito lo/la scrivente si </w:t>
      </w:r>
      <w:r w:rsidRPr="009C0176">
        <w:rPr>
          <w:rFonts w:ascii="Arial" w:hAnsi="Arial" w:cs="Arial"/>
          <w:sz w:val="22"/>
          <w:szCs w:val="22"/>
        </w:rPr>
        <w:lastRenderedPageBreak/>
        <w:t xml:space="preserve">assume l’impegno di comunicare all’indirizzo PEC del Comune di </w:t>
      </w:r>
      <w:r w:rsidR="009E6F11" w:rsidRPr="009C0176">
        <w:rPr>
          <w:rFonts w:ascii="Arial" w:hAnsi="Arial" w:cs="Arial"/>
          <w:sz w:val="22"/>
          <w:szCs w:val="22"/>
        </w:rPr>
        <w:t xml:space="preserve">Castagneto Carducci </w:t>
      </w:r>
      <w:hyperlink r:id="rId7" w:history="1">
        <w:r w:rsidRPr="009C0176">
          <w:rPr>
            <w:rStyle w:val="Collegamentoipertestuale"/>
            <w:rFonts w:ascii="Arial" w:hAnsi="Arial" w:cs="Arial"/>
            <w:sz w:val="22"/>
            <w:szCs w:val="22"/>
          </w:rPr>
          <w:t>mail@comune.castagneto.legalmailpa.it</w:t>
        </w:r>
      </w:hyperlink>
      <w:r w:rsidRPr="009C0176">
        <w:rPr>
          <w:rFonts w:ascii="Arial" w:hAnsi="Arial" w:cs="Arial"/>
          <w:sz w:val="22"/>
          <w:szCs w:val="22"/>
        </w:rPr>
        <w:t xml:space="preserve"> eventuali successive variaz</w:t>
      </w:r>
      <w:r w:rsidR="00907A59">
        <w:rPr>
          <w:rFonts w:ascii="Arial" w:hAnsi="Arial" w:cs="Arial"/>
          <w:sz w:val="22"/>
          <w:szCs w:val="22"/>
        </w:rPr>
        <w:t>ioni di indirizzo</w:t>
      </w:r>
      <w:r w:rsidRPr="009C0176">
        <w:rPr>
          <w:rFonts w:ascii="Arial" w:hAnsi="Arial" w:cs="Arial"/>
          <w:sz w:val="22"/>
          <w:szCs w:val="22"/>
        </w:rPr>
        <w:t>);</w:t>
      </w:r>
    </w:p>
    <w:p w:rsidR="009E6F11" w:rsidRPr="009C0176" w:rsidRDefault="00903F14" w:rsidP="00295E1A">
      <w:pPr>
        <w:numPr>
          <w:ilvl w:val="0"/>
          <w:numId w:val="16"/>
        </w:numPr>
        <w:tabs>
          <w:tab w:val="center" w:pos="6804"/>
        </w:tabs>
        <w:spacing w:line="480" w:lineRule="auto"/>
        <w:rPr>
          <w:rFonts w:ascii="Arial" w:hAnsi="Arial" w:cs="Arial"/>
          <w:sz w:val="22"/>
          <w:szCs w:val="22"/>
        </w:rPr>
      </w:pPr>
      <w:r w:rsidRPr="009C0176">
        <w:rPr>
          <w:rFonts w:ascii="Arial" w:hAnsi="Arial" w:cs="Arial"/>
          <w:sz w:val="22"/>
          <w:szCs w:val="22"/>
        </w:rPr>
        <w:t>di essere già dipendente con contratto di lavoro a tempo PIENO E INDETERMINATO pres</w:t>
      </w:r>
      <w:r w:rsidR="009E6F11" w:rsidRPr="009C0176">
        <w:rPr>
          <w:rFonts w:ascii="Arial" w:hAnsi="Arial" w:cs="Arial"/>
          <w:sz w:val="22"/>
          <w:szCs w:val="22"/>
        </w:rPr>
        <w:t>so ___________________________________</w:t>
      </w:r>
      <w:r w:rsidRPr="009C0176">
        <w:rPr>
          <w:rFonts w:ascii="Arial" w:hAnsi="Arial" w:cs="Arial"/>
          <w:sz w:val="22"/>
          <w:szCs w:val="22"/>
        </w:rPr>
        <w:t xml:space="preserve"> (indicare l’Ente di appartenenza) con inquadramento nella categor</w:t>
      </w:r>
      <w:r w:rsidR="009E6F11" w:rsidRPr="009C0176">
        <w:rPr>
          <w:rFonts w:ascii="Arial" w:hAnsi="Arial" w:cs="Arial"/>
          <w:sz w:val="22"/>
          <w:szCs w:val="22"/>
        </w:rPr>
        <w:t>ia giuridica __________</w:t>
      </w:r>
      <w:r w:rsidRPr="009C0176">
        <w:rPr>
          <w:rFonts w:ascii="Arial" w:hAnsi="Arial" w:cs="Arial"/>
          <w:sz w:val="22"/>
          <w:szCs w:val="22"/>
        </w:rPr>
        <w:t xml:space="preserve"> posizione eco</w:t>
      </w:r>
      <w:r w:rsidR="009E6F11" w:rsidRPr="009C0176">
        <w:rPr>
          <w:rFonts w:ascii="Arial" w:hAnsi="Arial" w:cs="Arial"/>
          <w:sz w:val="22"/>
          <w:szCs w:val="22"/>
        </w:rPr>
        <w:t>nomica____________</w:t>
      </w:r>
      <w:r w:rsidRPr="009C0176">
        <w:rPr>
          <w:rFonts w:ascii="Arial" w:hAnsi="Arial" w:cs="Arial"/>
          <w:sz w:val="22"/>
          <w:szCs w:val="22"/>
        </w:rPr>
        <w:t xml:space="preserve">, profilo professionale </w:t>
      </w:r>
      <w:r w:rsidR="009E6F11" w:rsidRPr="009C0176">
        <w:rPr>
          <w:rFonts w:ascii="Arial" w:hAnsi="Arial" w:cs="Arial"/>
          <w:sz w:val="22"/>
          <w:szCs w:val="22"/>
        </w:rPr>
        <w:t xml:space="preserve">___________________________________________________ </w:t>
      </w:r>
    </w:p>
    <w:p w:rsidR="00295E1A" w:rsidRPr="009C0176" w:rsidRDefault="00903F14" w:rsidP="009E6F11">
      <w:pPr>
        <w:tabs>
          <w:tab w:val="center" w:pos="6804"/>
        </w:tabs>
        <w:spacing w:line="480" w:lineRule="auto"/>
        <w:ind w:left="340"/>
        <w:rPr>
          <w:rFonts w:ascii="Arial" w:hAnsi="Arial" w:cs="Arial"/>
          <w:sz w:val="22"/>
          <w:szCs w:val="22"/>
        </w:rPr>
      </w:pPr>
      <w:r w:rsidRPr="009C0176">
        <w:rPr>
          <w:rFonts w:ascii="Arial" w:hAnsi="Arial" w:cs="Arial"/>
          <w:sz w:val="22"/>
          <w:szCs w:val="22"/>
        </w:rPr>
        <w:t>are</w:t>
      </w:r>
      <w:r w:rsidR="009E6F11" w:rsidRPr="009C0176">
        <w:rPr>
          <w:rFonts w:ascii="Arial" w:hAnsi="Arial" w:cs="Arial"/>
          <w:sz w:val="22"/>
          <w:szCs w:val="22"/>
        </w:rPr>
        <w:t>a______________________________________</w:t>
      </w:r>
      <w:r w:rsidRPr="009C0176">
        <w:rPr>
          <w:rFonts w:ascii="Arial" w:hAnsi="Arial" w:cs="Arial"/>
          <w:sz w:val="22"/>
          <w:szCs w:val="22"/>
        </w:rPr>
        <w:t xml:space="preserve"> - data di ass</w:t>
      </w:r>
      <w:r w:rsidR="009E6F11" w:rsidRPr="009C0176">
        <w:rPr>
          <w:rFonts w:ascii="Arial" w:hAnsi="Arial" w:cs="Arial"/>
          <w:sz w:val="22"/>
          <w:szCs w:val="22"/>
        </w:rPr>
        <w:t xml:space="preserve">unzione a tempo indeterminato ______________________ , anzianità di servizio nella categoria </w:t>
      </w:r>
      <w:r w:rsidR="004036BB">
        <w:rPr>
          <w:rFonts w:ascii="Arial" w:hAnsi="Arial" w:cs="Arial"/>
          <w:sz w:val="22"/>
          <w:szCs w:val="22"/>
        </w:rPr>
        <w:t>D1</w:t>
      </w:r>
      <w:r w:rsidR="009E6F11" w:rsidRPr="009C0176">
        <w:rPr>
          <w:rFonts w:ascii="Arial" w:hAnsi="Arial" w:cs="Arial"/>
          <w:sz w:val="22"/>
          <w:szCs w:val="22"/>
        </w:rPr>
        <w:t xml:space="preserve"> – profilo </w:t>
      </w:r>
      <w:r w:rsidR="004036BB">
        <w:rPr>
          <w:rFonts w:ascii="Arial" w:hAnsi="Arial" w:cs="Arial"/>
          <w:sz w:val="22"/>
          <w:szCs w:val="22"/>
        </w:rPr>
        <w:t>Istruttore direttivo amministrativo</w:t>
      </w:r>
      <w:r w:rsidR="00845630">
        <w:rPr>
          <w:rFonts w:ascii="Arial" w:hAnsi="Arial" w:cs="Arial"/>
          <w:sz w:val="22"/>
          <w:szCs w:val="22"/>
        </w:rPr>
        <w:t>:</w:t>
      </w:r>
      <w:r w:rsidR="004036BB">
        <w:rPr>
          <w:rFonts w:ascii="Arial" w:hAnsi="Arial" w:cs="Arial"/>
          <w:sz w:val="22"/>
          <w:szCs w:val="22"/>
        </w:rPr>
        <w:t xml:space="preserve">  </w:t>
      </w:r>
      <w:r w:rsidR="009E6F11" w:rsidRPr="009C0176">
        <w:rPr>
          <w:rFonts w:ascii="Arial" w:hAnsi="Arial" w:cs="Arial"/>
          <w:sz w:val="22"/>
          <w:szCs w:val="22"/>
        </w:rPr>
        <w:t xml:space="preserve"> _______, ufficio presso il quale presta servizio__________________________</w:t>
      </w:r>
      <w:r w:rsidRPr="009C0176">
        <w:rPr>
          <w:rFonts w:ascii="Arial" w:hAnsi="Arial" w:cs="Arial"/>
          <w:sz w:val="22"/>
          <w:szCs w:val="22"/>
        </w:rPr>
        <w:t>;</w:t>
      </w:r>
    </w:p>
    <w:p w:rsidR="00903F14" w:rsidRPr="009C0176" w:rsidRDefault="00903F14" w:rsidP="00295E1A">
      <w:pPr>
        <w:numPr>
          <w:ilvl w:val="0"/>
          <w:numId w:val="17"/>
        </w:numPr>
        <w:tabs>
          <w:tab w:val="center" w:pos="6804"/>
        </w:tabs>
        <w:spacing w:line="480" w:lineRule="auto"/>
        <w:rPr>
          <w:rFonts w:ascii="Arial" w:hAnsi="Arial" w:cs="Arial"/>
          <w:sz w:val="22"/>
          <w:szCs w:val="22"/>
        </w:rPr>
      </w:pPr>
      <w:r w:rsidRPr="009C0176">
        <w:rPr>
          <w:rFonts w:ascii="Arial" w:hAnsi="Arial" w:cs="Arial"/>
          <w:sz w:val="22"/>
          <w:szCs w:val="22"/>
        </w:rPr>
        <w:t>di essere in possesso del seguente t</w:t>
      </w:r>
      <w:r w:rsidR="009E6F11" w:rsidRPr="009C0176">
        <w:rPr>
          <w:rFonts w:ascii="Arial" w:hAnsi="Arial" w:cs="Arial"/>
          <w:sz w:val="22"/>
          <w:szCs w:val="22"/>
        </w:rPr>
        <w:t xml:space="preserve">itolo di </w:t>
      </w:r>
      <w:r w:rsidR="00907A59">
        <w:rPr>
          <w:rFonts w:ascii="Arial" w:hAnsi="Arial" w:cs="Arial"/>
          <w:sz w:val="22"/>
          <w:szCs w:val="22"/>
        </w:rPr>
        <w:t>s</w:t>
      </w:r>
      <w:r w:rsidR="004036BB">
        <w:rPr>
          <w:rFonts w:ascii="Arial" w:hAnsi="Arial" w:cs="Arial"/>
          <w:sz w:val="22"/>
          <w:szCs w:val="22"/>
        </w:rPr>
        <w:t xml:space="preserve">tudio: </w:t>
      </w:r>
      <w:r w:rsidR="009E6F11" w:rsidRPr="009C0176">
        <w:rPr>
          <w:rFonts w:ascii="Arial" w:hAnsi="Arial" w:cs="Arial"/>
          <w:sz w:val="22"/>
          <w:szCs w:val="22"/>
        </w:rPr>
        <w:t xml:space="preserve">____________________________conseguito il _________________ </w:t>
      </w:r>
      <w:r w:rsidRPr="009C0176">
        <w:rPr>
          <w:rFonts w:ascii="Arial" w:hAnsi="Arial" w:cs="Arial"/>
          <w:sz w:val="22"/>
          <w:szCs w:val="22"/>
        </w:rPr>
        <w:t xml:space="preserve">presso </w:t>
      </w:r>
      <w:r w:rsidR="009E6F11" w:rsidRPr="009C0176">
        <w:rPr>
          <w:rFonts w:ascii="Arial" w:hAnsi="Arial" w:cs="Arial"/>
          <w:sz w:val="22"/>
          <w:szCs w:val="22"/>
        </w:rPr>
        <w:t>____________________________</w:t>
      </w:r>
      <w:r w:rsidRPr="009C0176">
        <w:rPr>
          <w:rFonts w:ascii="Arial" w:hAnsi="Arial" w:cs="Arial"/>
          <w:sz w:val="22"/>
          <w:szCs w:val="22"/>
        </w:rPr>
        <w:t>;</w:t>
      </w:r>
    </w:p>
    <w:p w:rsidR="00903F14" w:rsidRPr="009C0176" w:rsidRDefault="00903F14" w:rsidP="00295E1A">
      <w:pPr>
        <w:numPr>
          <w:ilvl w:val="0"/>
          <w:numId w:val="17"/>
        </w:numPr>
        <w:tabs>
          <w:tab w:val="center" w:pos="6804"/>
        </w:tabs>
        <w:spacing w:line="480" w:lineRule="auto"/>
        <w:rPr>
          <w:rFonts w:ascii="Arial" w:hAnsi="Arial" w:cs="Arial"/>
          <w:sz w:val="22"/>
          <w:szCs w:val="22"/>
        </w:rPr>
      </w:pPr>
      <w:r w:rsidRPr="009C0176">
        <w:rPr>
          <w:rFonts w:ascii="Arial" w:hAnsi="Arial" w:cs="Arial"/>
          <w:sz w:val="22"/>
          <w:szCs w:val="22"/>
        </w:rPr>
        <w:t>di essere in possesso della Patente</w:t>
      </w:r>
      <w:r w:rsidR="009E6F11" w:rsidRPr="009C0176">
        <w:rPr>
          <w:rFonts w:ascii="Arial" w:hAnsi="Arial" w:cs="Arial"/>
          <w:sz w:val="22"/>
          <w:szCs w:val="22"/>
        </w:rPr>
        <w:t xml:space="preserve"> di guida Categoria ___________</w:t>
      </w:r>
      <w:r w:rsidRPr="009C0176">
        <w:rPr>
          <w:rFonts w:ascii="Arial" w:hAnsi="Arial" w:cs="Arial"/>
          <w:sz w:val="22"/>
          <w:szCs w:val="22"/>
        </w:rPr>
        <w:t>;</w:t>
      </w:r>
    </w:p>
    <w:p w:rsidR="0060102F" w:rsidRPr="009C0176" w:rsidRDefault="0060102F" w:rsidP="00295E1A">
      <w:pPr>
        <w:numPr>
          <w:ilvl w:val="0"/>
          <w:numId w:val="17"/>
        </w:numPr>
        <w:tabs>
          <w:tab w:val="center" w:pos="6804"/>
        </w:tabs>
        <w:spacing w:line="480" w:lineRule="auto"/>
        <w:rPr>
          <w:rFonts w:ascii="Arial" w:hAnsi="Arial" w:cs="Arial"/>
          <w:sz w:val="22"/>
          <w:szCs w:val="22"/>
        </w:rPr>
      </w:pPr>
      <w:r w:rsidRPr="009C0176">
        <w:rPr>
          <w:rFonts w:ascii="Arial" w:hAnsi="Arial" w:cs="Arial"/>
          <w:sz w:val="22"/>
          <w:szCs w:val="22"/>
        </w:rPr>
        <w:t>di non avere riportato nei due anni precedenti la data di scadenza del presente avviso, sanzioni disciplinari in corso per fatti che prevedono l’applicazione di sanzioni disciplinari a quella della censura</w:t>
      </w:r>
      <w:r w:rsidR="00944D49" w:rsidRPr="009C0176">
        <w:rPr>
          <w:rFonts w:ascii="Arial" w:hAnsi="Arial" w:cs="Arial"/>
          <w:sz w:val="22"/>
          <w:szCs w:val="22"/>
        </w:rPr>
        <w:t>;</w:t>
      </w:r>
    </w:p>
    <w:p w:rsidR="00903F14" w:rsidRPr="009C0176" w:rsidRDefault="0060102F" w:rsidP="0060102F">
      <w:pPr>
        <w:numPr>
          <w:ilvl w:val="0"/>
          <w:numId w:val="17"/>
        </w:numPr>
        <w:tabs>
          <w:tab w:val="center" w:pos="6804"/>
        </w:tabs>
        <w:spacing w:line="480" w:lineRule="auto"/>
        <w:rPr>
          <w:rFonts w:ascii="Arial" w:hAnsi="Arial" w:cs="Arial"/>
          <w:sz w:val="22"/>
          <w:szCs w:val="22"/>
        </w:rPr>
      </w:pPr>
      <w:r w:rsidRPr="009C0176">
        <w:rPr>
          <w:rFonts w:ascii="Arial" w:hAnsi="Arial" w:cs="Arial"/>
          <w:sz w:val="22"/>
          <w:szCs w:val="22"/>
        </w:rPr>
        <w:t>di non aver riportato condanne penali e di non avere procedimenti penali in corso</w:t>
      </w:r>
      <w:r w:rsidR="00903F14" w:rsidRPr="009C0176">
        <w:rPr>
          <w:rFonts w:ascii="Arial" w:hAnsi="Arial" w:cs="Arial"/>
          <w:sz w:val="22"/>
          <w:szCs w:val="22"/>
        </w:rPr>
        <w:t>;</w:t>
      </w:r>
    </w:p>
    <w:p w:rsidR="0060102F" w:rsidRPr="002B1EBC" w:rsidRDefault="0060102F" w:rsidP="0060102F">
      <w:pPr>
        <w:numPr>
          <w:ilvl w:val="0"/>
          <w:numId w:val="17"/>
        </w:numPr>
        <w:tabs>
          <w:tab w:val="center" w:pos="6804"/>
        </w:tabs>
        <w:spacing w:line="480" w:lineRule="auto"/>
        <w:rPr>
          <w:rFonts w:ascii="Arial" w:hAnsi="Arial" w:cs="Arial"/>
          <w:sz w:val="22"/>
          <w:szCs w:val="22"/>
        </w:rPr>
      </w:pPr>
      <w:r w:rsidRPr="002B1EBC">
        <w:rPr>
          <w:rFonts w:ascii="Arial" w:hAnsi="Arial" w:cs="Arial"/>
          <w:sz w:val="22"/>
          <w:szCs w:val="22"/>
        </w:rPr>
        <w:t>di possedere idoneità psicofisica all’espletamento delle mansioni da svolgere;</w:t>
      </w:r>
    </w:p>
    <w:p w:rsidR="009C0176" w:rsidRPr="002B1EBC" w:rsidRDefault="009C0176" w:rsidP="0060102F">
      <w:pPr>
        <w:numPr>
          <w:ilvl w:val="0"/>
          <w:numId w:val="17"/>
        </w:numPr>
        <w:tabs>
          <w:tab w:val="center" w:pos="6804"/>
        </w:tabs>
        <w:spacing w:line="480" w:lineRule="auto"/>
        <w:rPr>
          <w:rFonts w:ascii="Arial" w:hAnsi="Arial" w:cs="Arial"/>
          <w:sz w:val="22"/>
          <w:szCs w:val="22"/>
        </w:rPr>
      </w:pPr>
      <w:r w:rsidRPr="002B1EBC">
        <w:rPr>
          <w:rFonts w:ascii="Arial" w:hAnsi="Arial" w:cs="Arial"/>
          <w:color w:val="000000"/>
          <w:sz w:val="22"/>
          <w:szCs w:val="22"/>
        </w:rPr>
        <w:t>in riferimento ai requisiti di età e/o all’anzianità contributiva prescritti dalle vigenti norma per il conseguimento del diritto a pensione, di non avere meno di 5 anni per l’accesso al pensionamento</w:t>
      </w:r>
    </w:p>
    <w:p w:rsidR="00903F14" w:rsidRPr="001E59B3" w:rsidRDefault="00614177" w:rsidP="00295E1A">
      <w:pPr>
        <w:numPr>
          <w:ilvl w:val="0"/>
          <w:numId w:val="18"/>
        </w:numPr>
        <w:tabs>
          <w:tab w:val="center" w:pos="6804"/>
        </w:tabs>
        <w:spacing w:line="480" w:lineRule="auto"/>
        <w:rPr>
          <w:rFonts w:ascii="Arial" w:hAnsi="Arial" w:cs="Arial"/>
          <w:sz w:val="22"/>
          <w:szCs w:val="22"/>
        </w:rPr>
      </w:pPr>
      <w:r w:rsidRPr="001E59B3">
        <w:rPr>
          <w:rFonts w:ascii="Arial" w:hAnsi="Arial" w:cs="Arial"/>
          <w:sz w:val="22"/>
          <w:szCs w:val="22"/>
        </w:rPr>
        <w:t>di essere in possesso della preventiva dichiarazione di disponibilità da parte dell’Ente di provenienza, specifica per la presente procedura, al successivo rilascio del nulla osta definitivo all’attivazione della mobilità</w:t>
      </w:r>
      <w:r w:rsidR="00903F14" w:rsidRPr="001E59B3">
        <w:rPr>
          <w:rFonts w:ascii="Arial" w:hAnsi="Arial" w:cs="Arial"/>
          <w:sz w:val="22"/>
          <w:szCs w:val="22"/>
        </w:rPr>
        <w:t>;</w:t>
      </w:r>
    </w:p>
    <w:p w:rsidR="0060102F" w:rsidRPr="009C0176" w:rsidRDefault="0060102F" w:rsidP="00295E1A">
      <w:pPr>
        <w:numPr>
          <w:ilvl w:val="0"/>
          <w:numId w:val="18"/>
        </w:numPr>
        <w:tabs>
          <w:tab w:val="center" w:pos="6804"/>
        </w:tabs>
        <w:spacing w:line="480" w:lineRule="auto"/>
        <w:rPr>
          <w:rFonts w:ascii="Arial" w:hAnsi="Arial" w:cs="Arial"/>
          <w:sz w:val="22"/>
          <w:szCs w:val="22"/>
        </w:rPr>
      </w:pPr>
      <w:r w:rsidRPr="009C0176">
        <w:rPr>
          <w:rFonts w:ascii="Arial" w:hAnsi="Arial" w:cs="Arial"/>
          <w:sz w:val="22"/>
          <w:szCs w:val="22"/>
        </w:rPr>
        <w:lastRenderedPageBreak/>
        <w:t>che i documenti eventualmente allegati sono conformi agli originali ai sensi dell’art. 47 del D.P.R. 28/12/2000 N. 445;</w:t>
      </w:r>
    </w:p>
    <w:p w:rsidR="0060102F" w:rsidRPr="009C0176" w:rsidRDefault="0060102F" w:rsidP="00295E1A">
      <w:pPr>
        <w:numPr>
          <w:ilvl w:val="0"/>
          <w:numId w:val="18"/>
        </w:numPr>
        <w:tabs>
          <w:tab w:val="center" w:pos="6804"/>
        </w:tabs>
        <w:spacing w:line="480" w:lineRule="auto"/>
        <w:rPr>
          <w:rFonts w:ascii="Arial" w:hAnsi="Arial" w:cs="Arial"/>
          <w:sz w:val="22"/>
          <w:szCs w:val="22"/>
        </w:rPr>
      </w:pPr>
      <w:r w:rsidRPr="009C0176">
        <w:rPr>
          <w:rFonts w:ascii="Arial" w:hAnsi="Arial" w:cs="Arial"/>
          <w:sz w:val="22"/>
          <w:szCs w:val="22"/>
        </w:rPr>
        <w:t>di essere a conoscenza delle sanzioni penali di cui all’art. 76 del D.P.R. 28/12/2000 n. 445 in caso di dichiarazioni mendaci;</w:t>
      </w:r>
    </w:p>
    <w:p w:rsidR="0060102F" w:rsidRPr="009C0176" w:rsidRDefault="0060102F" w:rsidP="00295E1A">
      <w:pPr>
        <w:numPr>
          <w:ilvl w:val="0"/>
          <w:numId w:val="18"/>
        </w:numPr>
        <w:tabs>
          <w:tab w:val="center" w:pos="6804"/>
        </w:tabs>
        <w:spacing w:line="480" w:lineRule="auto"/>
        <w:rPr>
          <w:rFonts w:ascii="Arial" w:hAnsi="Arial" w:cs="Arial"/>
          <w:sz w:val="22"/>
          <w:szCs w:val="22"/>
        </w:rPr>
      </w:pPr>
      <w:r w:rsidRPr="009C0176">
        <w:rPr>
          <w:rFonts w:ascii="Arial" w:hAnsi="Arial" w:cs="Arial"/>
          <w:sz w:val="22"/>
          <w:szCs w:val="22"/>
        </w:rPr>
        <w:t xml:space="preserve">di autorizzare, ai sensi del </w:t>
      </w:r>
      <w:proofErr w:type="spellStart"/>
      <w:r w:rsidRPr="009C0176">
        <w:rPr>
          <w:rFonts w:ascii="Arial" w:hAnsi="Arial" w:cs="Arial"/>
          <w:sz w:val="22"/>
          <w:szCs w:val="22"/>
        </w:rPr>
        <w:t>D.Lgs</w:t>
      </w:r>
      <w:proofErr w:type="spellEnd"/>
      <w:r w:rsidRPr="009C0176">
        <w:rPr>
          <w:rFonts w:ascii="Arial" w:hAnsi="Arial" w:cs="Arial"/>
          <w:sz w:val="22"/>
          <w:szCs w:val="22"/>
        </w:rPr>
        <w:t xml:space="preserve"> 30/06/2003 n. 196, l’utilizzo dei propri dati personali ai fini della procedure in questione;</w:t>
      </w:r>
    </w:p>
    <w:p w:rsidR="0060102F" w:rsidRPr="009C0176" w:rsidRDefault="0060102F" w:rsidP="00295E1A">
      <w:pPr>
        <w:numPr>
          <w:ilvl w:val="0"/>
          <w:numId w:val="18"/>
        </w:numPr>
        <w:tabs>
          <w:tab w:val="center" w:pos="6804"/>
        </w:tabs>
        <w:spacing w:line="480" w:lineRule="auto"/>
        <w:rPr>
          <w:rFonts w:ascii="Arial" w:hAnsi="Arial" w:cs="Arial"/>
          <w:sz w:val="22"/>
          <w:szCs w:val="22"/>
        </w:rPr>
      </w:pPr>
      <w:r w:rsidRPr="009C0176">
        <w:rPr>
          <w:rFonts w:ascii="Arial" w:hAnsi="Arial" w:cs="Arial"/>
          <w:sz w:val="22"/>
          <w:szCs w:val="22"/>
        </w:rPr>
        <w:t>di autorizzare la pubblicazione del proprio nominativo sul sito internet del Comune di Castagneto Carducci per comunicazioni inerenti il presente avviso;</w:t>
      </w:r>
    </w:p>
    <w:p w:rsidR="00903F14" w:rsidRPr="009C0176" w:rsidRDefault="00903F14" w:rsidP="00295E1A">
      <w:pPr>
        <w:numPr>
          <w:ilvl w:val="0"/>
          <w:numId w:val="18"/>
        </w:numPr>
        <w:tabs>
          <w:tab w:val="center" w:pos="6804"/>
        </w:tabs>
        <w:spacing w:line="480" w:lineRule="auto"/>
        <w:rPr>
          <w:rFonts w:ascii="Arial" w:hAnsi="Arial" w:cs="Arial"/>
          <w:sz w:val="22"/>
          <w:szCs w:val="22"/>
        </w:rPr>
      </w:pPr>
      <w:r w:rsidRPr="009C0176">
        <w:rPr>
          <w:rFonts w:ascii="Arial" w:hAnsi="Arial" w:cs="Arial"/>
          <w:sz w:val="22"/>
          <w:szCs w:val="22"/>
        </w:rPr>
        <w:t>di accettare senza riserve le condizioni previste dal presente bando, nonché quelle previste dal Regolamento di organizzazione degli uffici e dei servizi del Comune di Castagneto Carducci, nonché le altre condizioni normative e contrattuali previste dal</w:t>
      </w:r>
      <w:r w:rsidR="007206AB">
        <w:rPr>
          <w:rFonts w:ascii="Arial" w:hAnsi="Arial" w:cs="Arial"/>
          <w:sz w:val="22"/>
          <w:szCs w:val="22"/>
        </w:rPr>
        <w:t>la normativa vigente in materia</w:t>
      </w:r>
      <w:r w:rsidRPr="009C0176">
        <w:rPr>
          <w:rFonts w:ascii="Arial" w:hAnsi="Arial" w:cs="Arial"/>
          <w:sz w:val="22"/>
          <w:szCs w:val="22"/>
        </w:rPr>
        <w:t>;</w:t>
      </w:r>
    </w:p>
    <w:p w:rsidR="00903F14" w:rsidRPr="009C0176" w:rsidRDefault="00903F14" w:rsidP="00295E1A">
      <w:pPr>
        <w:numPr>
          <w:ilvl w:val="0"/>
          <w:numId w:val="18"/>
        </w:numPr>
        <w:tabs>
          <w:tab w:val="center" w:pos="6804"/>
        </w:tabs>
        <w:spacing w:line="480" w:lineRule="auto"/>
        <w:rPr>
          <w:rFonts w:ascii="Arial" w:hAnsi="Arial" w:cs="Arial"/>
          <w:sz w:val="22"/>
          <w:szCs w:val="22"/>
        </w:rPr>
      </w:pPr>
      <w:r w:rsidRPr="009C0176">
        <w:rPr>
          <w:rFonts w:ascii="Arial" w:hAnsi="Arial" w:cs="Arial"/>
          <w:sz w:val="22"/>
          <w:szCs w:val="22"/>
        </w:rPr>
        <w:t xml:space="preserve">di essere altresì informato che relativamente ai suoi dati personali potrà esercitare i diritti di accesso, controllo e modifica garantiti dall’art. 7 e regolamentati dagli artt. 8, 9 e 10 del </w:t>
      </w:r>
      <w:proofErr w:type="spellStart"/>
      <w:r w:rsidRPr="009C0176">
        <w:rPr>
          <w:rFonts w:ascii="Arial" w:hAnsi="Arial" w:cs="Arial"/>
          <w:sz w:val="22"/>
          <w:szCs w:val="22"/>
        </w:rPr>
        <w:t>D.Lgs.</w:t>
      </w:r>
      <w:proofErr w:type="spellEnd"/>
      <w:r w:rsidRPr="009C0176">
        <w:rPr>
          <w:rFonts w:ascii="Arial" w:hAnsi="Arial" w:cs="Arial"/>
          <w:sz w:val="22"/>
          <w:szCs w:val="22"/>
        </w:rPr>
        <w:t xml:space="preserve"> 196/2003.</w:t>
      </w:r>
    </w:p>
    <w:p w:rsidR="00903F14" w:rsidRPr="009C0176" w:rsidRDefault="00903F14" w:rsidP="00295E1A">
      <w:pPr>
        <w:tabs>
          <w:tab w:val="center" w:pos="6804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9C0176">
        <w:rPr>
          <w:rFonts w:ascii="Arial" w:hAnsi="Arial" w:cs="Arial"/>
          <w:b/>
          <w:sz w:val="22"/>
          <w:szCs w:val="22"/>
        </w:rPr>
        <w:t>Di trasmettere, con la presente domanda, pena l’esclusione, la seguente documentazione:</w:t>
      </w:r>
    </w:p>
    <w:p w:rsidR="0026653A" w:rsidRPr="001E59B3" w:rsidRDefault="00614177" w:rsidP="0026653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E59B3">
        <w:rPr>
          <w:rFonts w:ascii="Arial" w:hAnsi="Arial" w:cs="Arial"/>
          <w:color w:val="000000"/>
          <w:sz w:val="22"/>
          <w:szCs w:val="22"/>
        </w:rPr>
        <w:t>c</w:t>
      </w:r>
      <w:r w:rsidR="0026653A" w:rsidRPr="001E59B3">
        <w:rPr>
          <w:rFonts w:ascii="Arial" w:hAnsi="Arial" w:cs="Arial"/>
          <w:color w:val="000000"/>
          <w:sz w:val="22"/>
          <w:szCs w:val="22"/>
        </w:rPr>
        <w:t>urriculum vitae, datato e firmato;</w:t>
      </w:r>
    </w:p>
    <w:p w:rsidR="0026653A" w:rsidRPr="001E59B3" w:rsidRDefault="00614177" w:rsidP="0026653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E59B3">
        <w:rPr>
          <w:rFonts w:ascii="Arial" w:hAnsi="Arial" w:cs="Arial"/>
          <w:color w:val="000000"/>
          <w:sz w:val="22"/>
          <w:szCs w:val="22"/>
        </w:rPr>
        <w:t>dichiarazione di disponibilità da parte dell’Ente di provenienza, specifica per la presente procedura, al successivo rilascio del nulla osta definitivo all’attivazione della mobilità</w:t>
      </w:r>
      <w:r w:rsidR="0026653A" w:rsidRPr="001E59B3">
        <w:rPr>
          <w:rFonts w:ascii="Arial" w:hAnsi="Arial" w:cs="Arial"/>
          <w:color w:val="000000"/>
          <w:sz w:val="22"/>
          <w:szCs w:val="22"/>
        </w:rPr>
        <w:t>;</w:t>
      </w:r>
    </w:p>
    <w:p w:rsidR="0026653A" w:rsidRPr="009C0176" w:rsidRDefault="00614177" w:rsidP="0026653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="0026653A" w:rsidRPr="009C0176">
        <w:rPr>
          <w:rFonts w:ascii="Arial" w:hAnsi="Arial" w:cs="Arial"/>
          <w:color w:val="000000"/>
          <w:sz w:val="22"/>
          <w:szCs w:val="22"/>
        </w:rPr>
        <w:t>opia di un documento d’identità in corso di validità</w:t>
      </w:r>
      <w:r w:rsidR="0026653A">
        <w:rPr>
          <w:rFonts w:ascii="Arial" w:hAnsi="Arial" w:cs="Arial"/>
          <w:color w:val="000000"/>
          <w:sz w:val="22"/>
          <w:szCs w:val="22"/>
        </w:rPr>
        <w:t>;</w:t>
      </w:r>
    </w:p>
    <w:p w:rsidR="0026653A" w:rsidRDefault="00614177" w:rsidP="0026653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</w:t>
      </w:r>
      <w:r w:rsidR="0026653A" w:rsidRPr="009C0176">
        <w:rPr>
          <w:rFonts w:ascii="Arial" w:hAnsi="Arial" w:cs="Arial"/>
          <w:color w:val="000000"/>
          <w:sz w:val="22"/>
          <w:szCs w:val="22"/>
        </w:rPr>
        <w:t>ventuali documenti ritenuti utili ai fini dell’accoglimento della domanda;</w:t>
      </w:r>
    </w:p>
    <w:p w:rsidR="0026653A" w:rsidRDefault="0026653A" w:rsidP="0026653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6653A" w:rsidRPr="0026653A" w:rsidRDefault="0026653A" w:rsidP="0026653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03F14" w:rsidRDefault="0026653A" w:rsidP="00D55151">
      <w:pPr>
        <w:tabs>
          <w:tab w:val="center" w:pos="6804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55151">
        <w:rPr>
          <w:rFonts w:ascii="Arial" w:hAnsi="Arial" w:cs="Arial"/>
          <w:sz w:val="22"/>
          <w:szCs w:val="22"/>
        </w:rPr>
        <w:t>(Luogo e data)                                                                                In fede</w:t>
      </w:r>
      <w:r w:rsidR="00903F14" w:rsidRPr="009C0176">
        <w:rPr>
          <w:rFonts w:ascii="Arial" w:hAnsi="Arial" w:cs="Arial"/>
          <w:sz w:val="22"/>
          <w:szCs w:val="22"/>
        </w:rPr>
        <w:tab/>
      </w:r>
    </w:p>
    <w:p w:rsidR="00907A59" w:rsidRDefault="00907A59" w:rsidP="00D55151">
      <w:pPr>
        <w:tabs>
          <w:tab w:val="center" w:pos="6804"/>
        </w:tabs>
        <w:spacing w:line="480" w:lineRule="auto"/>
        <w:rPr>
          <w:rFonts w:ascii="Arial" w:hAnsi="Arial" w:cs="Arial"/>
          <w:sz w:val="22"/>
          <w:szCs w:val="22"/>
        </w:rPr>
      </w:pPr>
    </w:p>
    <w:p w:rsidR="00907A59" w:rsidRPr="009C0176" w:rsidRDefault="00907A59" w:rsidP="00D55151">
      <w:pPr>
        <w:tabs>
          <w:tab w:val="center" w:pos="6804"/>
        </w:tabs>
        <w:spacing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Firma__________________________________________</w:t>
      </w:r>
    </w:p>
    <w:sectPr w:rsidR="00907A59" w:rsidRPr="009C0176" w:rsidSect="00990F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6BB" w:rsidRDefault="004036BB">
      <w:r>
        <w:separator/>
      </w:r>
    </w:p>
  </w:endnote>
  <w:endnote w:type="continuationSeparator" w:id="0">
    <w:p w:rsidR="004036BB" w:rsidRDefault="00403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BB8" w:rsidRDefault="00DB4BB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6BB" w:rsidRPr="00531CD3" w:rsidRDefault="006A3668" w:rsidP="00531CD3">
    <w:pPr>
      <w:pStyle w:val="Pidipagina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pict>
        <v:line id="_x0000_s2050" style="position:absolute;z-index:251659264" from="0,5.65pt" to="486pt,5.65pt" strokeweight=".5pt"/>
      </w:pict>
    </w:r>
  </w:p>
  <w:p w:rsidR="004036BB" w:rsidRDefault="004036BB" w:rsidP="00531CD3">
    <w:pPr>
      <w:pStyle w:val="Pidipagina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Area 1 – Gestione risorse finanziarie, personale – sistema informativo - innovazione</w:t>
    </w:r>
  </w:p>
  <w:p w:rsidR="004036BB" w:rsidRPr="00531CD3" w:rsidRDefault="004036BB" w:rsidP="00531CD3">
    <w:pPr>
      <w:pStyle w:val="Pidipagina"/>
      <w:jc w:val="center"/>
      <w:rPr>
        <w:rFonts w:ascii="Arial" w:hAnsi="Arial" w:cs="Arial"/>
        <w:sz w:val="16"/>
        <w:szCs w:val="16"/>
      </w:rPr>
    </w:pPr>
  </w:p>
  <w:p w:rsidR="004036BB" w:rsidRPr="00531CD3" w:rsidRDefault="004036BB" w:rsidP="00531CD3">
    <w:pPr>
      <w:pStyle w:val="Pidipagina"/>
      <w:jc w:val="center"/>
      <w:rPr>
        <w:rFonts w:ascii="Arial" w:hAnsi="Arial" w:cs="Arial"/>
        <w:sz w:val="16"/>
        <w:szCs w:val="16"/>
      </w:rPr>
    </w:pPr>
    <w:r w:rsidRPr="00531CD3">
      <w:rPr>
        <w:rFonts w:ascii="Arial" w:hAnsi="Arial" w:cs="Arial"/>
        <w:sz w:val="16"/>
        <w:szCs w:val="16"/>
      </w:rPr>
      <w:t xml:space="preserve">Via </w:t>
    </w:r>
    <w:r>
      <w:rPr>
        <w:rFonts w:ascii="Arial" w:hAnsi="Arial" w:cs="Arial"/>
        <w:sz w:val="16"/>
        <w:szCs w:val="16"/>
      </w:rPr>
      <w:t>Marconi n.4  57022 Castagneto Carducci</w:t>
    </w:r>
  </w:p>
  <w:p w:rsidR="004036BB" w:rsidRPr="00DB4BB8" w:rsidRDefault="004036BB" w:rsidP="00531CD3">
    <w:pPr>
      <w:pStyle w:val="Pidipagina"/>
      <w:jc w:val="center"/>
      <w:rPr>
        <w:rFonts w:ascii="Arial" w:hAnsi="Arial" w:cs="Arial"/>
        <w:sz w:val="16"/>
        <w:szCs w:val="16"/>
      </w:rPr>
    </w:pPr>
    <w:r w:rsidRPr="00B636E1">
      <w:rPr>
        <w:rFonts w:ascii="Arial" w:hAnsi="Arial" w:cs="Arial"/>
        <w:b/>
        <w:sz w:val="16"/>
        <w:szCs w:val="16"/>
      </w:rPr>
      <w:t xml:space="preserve">Tel. </w:t>
    </w:r>
    <w:r w:rsidRPr="00B636E1">
      <w:rPr>
        <w:rFonts w:ascii="Arial" w:hAnsi="Arial" w:cs="Arial"/>
        <w:sz w:val="16"/>
        <w:szCs w:val="16"/>
      </w:rPr>
      <w:t xml:space="preserve">0565 </w:t>
    </w:r>
    <w:r w:rsidRPr="00B636E1">
      <w:rPr>
        <w:rFonts w:ascii="Arial" w:hAnsi="Arial" w:cs="Arial"/>
        <w:b/>
        <w:sz w:val="16"/>
        <w:szCs w:val="16"/>
      </w:rPr>
      <w:t>778</w:t>
    </w:r>
    <w:r w:rsidR="00DB4BB8">
      <w:rPr>
        <w:rFonts w:ascii="Arial" w:hAnsi="Arial" w:cs="Arial"/>
        <w:b/>
        <w:sz w:val="16"/>
        <w:szCs w:val="16"/>
      </w:rPr>
      <w:t>263/273</w:t>
    </w:r>
    <w:r w:rsidRPr="00B636E1">
      <w:rPr>
        <w:rFonts w:ascii="Arial" w:hAnsi="Arial" w:cs="Arial"/>
        <w:sz w:val="16"/>
        <w:szCs w:val="16"/>
      </w:rPr>
      <w:t xml:space="preserve"> – </w:t>
    </w:r>
    <w:r w:rsidRPr="00B636E1">
      <w:rPr>
        <w:rFonts w:ascii="Arial" w:hAnsi="Arial" w:cs="Arial"/>
        <w:b/>
        <w:sz w:val="16"/>
        <w:szCs w:val="16"/>
      </w:rPr>
      <w:t>Fax</w:t>
    </w:r>
    <w:r w:rsidRPr="00B636E1">
      <w:rPr>
        <w:rFonts w:ascii="Arial" w:hAnsi="Arial" w:cs="Arial"/>
        <w:sz w:val="16"/>
        <w:szCs w:val="16"/>
      </w:rPr>
      <w:t xml:space="preserve"> 0565 763845</w:t>
    </w:r>
  </w:p>
  <w:p w:rsidR="004036BB" w:rsidRDefault="004036BB" w:rsidP="000C7B45">
    <w:pPr>
      <w:pStyle w:val="Pidipagina"/>
      <w:jc w:val="center"/>
      <w:rPr>
        <w:rFonts w:ascii="Arial" w:hAnsi="Arial" w:cs="Arial"/>
        <w:sz w:val="16"/>
        <w:szCs w:val="16"/>
        <w:lang w:val="en-GB"/>
      </w:rPr>
    </w:pPr>
    <w:r w:rsidRPr="00531CD3">
      <w:rPr>
        <w:rFonts w:ascii="Arial" w:hAnsi="Arial" w:cs="Arial"/>
        <w:b/>
        <w:sz w:val="16"/>
        <w:szCs w:val="16"/>
        <w:lang w:val="en-GB"/>
      </w:rPr>
      <w:t>Mail</w:t>
    </w:r>
    <w:r w:rsidRPr="00531CD3">
      <w:rPr>
        <w:rFonts w:ascii="Arial" w:hAnsi="Arial" w:cs="Arial"/>
        <w:sz w:val="16"/>
        <w:szCs w:val="16"/>
        <w:lang w:val="en-GB"/>
      </w:rPr>
      <w:t xml:space="preserve"> –</w:t>
    </w:r>
    <w:r>
      <w:rPr>
        <w:rFonts w:ascii="Arial" w:hAnsi="Arial" w:cs="Arial"/>
        <w:sz w:val="16"/>
        <w:szCs w:val="16"/>
        <w:lang w:val="en-GB"/>
      </w:rPr>
      <w:t xml:space="preserve">  serviziopersonale@comune.castagneto-carducci.li.it</w:t>
    </w:r>
  </w:p>
  <w:p w:rsidR="004036BB" w:rsidRPr="00531CD3" w:rsidRDefault="004036BB" w:rsidP="000C7B45">
    <w:pPr>
      <w:pStyle w:val="Pidipagina"/>
      <w:jc w:val="center"/>
      <w:rPr>
        <w:rFonts w:ascii="Arial" w:hAnsi="Arial" w:cs="Arial"/>
        <w:sz w:val="16"/>
        <w:szCs w:val="16"/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BB8" w:rsidRDefault="00DB4BB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6BB" w:rsidRDefault="004036BB">
      <w:r>
        <w:separator/>
      </w:r>
    </w:p>
  </w:footnote>
  <w:footnote w:type="continuationSeparator" w:id="0">
    <w:p w:rsidR="004036BB" w:rsidRDefault="00403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BB8" w:rsidRDefault="00DB4BB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6BB" w:rsidRDefault="004036BB" w:rsidP="00CF0B7B">
    <w:pPr>
      <w:pStyle w:val="Intestazione"/>
      <w:ind w:firstLine="1416"/>
      <w:rPr>
        <w:rFonts w:ascii="Arial" w:hAnsi="Arial" w:cs="Arial"/>
        <w:b/>
        <w:i/>
        <w:sz w:val="32"/>
        <w:szCs w:val="32"/>
      </w:rPr>
    </w:pPr>
    <w:r>
      <w:rPr>
        <w:b/>
        <w:i/>
        <w:noProof/>
        <w:sz w:val="36"/>
        <w:szCs w:val="3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-6985</wp:posOffset>
          </wp:positionV>
          <wp:extent cx="1257300" cy="421640"/>
          <wp:effectExtent l="19050" t="0" r="0" b="0"/>
          <wp:wrapNone/>
          <wp:docPr id="15" name="Immagine 2" descr="ISO14001_ita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SO14001_ita_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noProof/>
        <w:sz w:val="36"/>
        <w:szCs w:val="36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45135" cy="685800"/>
          <wp:effectExtent l="19050" t="0" r="0" b="0"/>
          <wp:wrapNone/>
          <wp:docPr id="14" name="Immagine 1" descr="Copia d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opia di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i/>
        <w:sz w:val="32"/>
        <w:szCs w:val="32"/>
      </w:rPr>
      <w:t>Comune di Castagneto Carducci</w:t>
    </w:r>
  </w:p>
  <w:p w:rsidR="004036BB" w:rsidRDefault="004036BB" w:rsidP="002972B9">
    <w:pPr>
      <w:pStyle w:val="Intestazione"/>
      <w:spacing w:line="36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</w:t>
    </w:r>
    <w:r w:rsidRPr="00CF0B7B">
      <w:rPr>
        <w:rFonts w:ascii="Arial" w:hAnsi="Arial" w:cs="Arial"/>
        <w:sz w:val="20"/>
        <w:szCs w:val="20"/>
      </w:rPr>
      <w:t>Provincia di Livorno</w:t>
    </w:r>
  </w:p>
  <w:p w:rsidR="004036BB" w:rsidRPr="0020406F" w:rsidRDefault="006A3668" w:rsidP="0020406F">
    <w:pPr>
      <w:pStyle w:val="Intestazione"/>
      <w:rPr>
        <w:i/>
        <w:sz w:val="32"/>
        <w:szCs w:val="32"/>
      </w:rPr>
    </w:pPr>
    <w:r w:rsidRPr="006A3668">
      <w:rPr>
        <w:rFonts w:ascii="Arial" w:hAnsi="Arial" w:cs="Arial"/>
        <w:i/>
        <w:noProof/>
      </w:rPr>
      <w:pict>
        <v:line id="_x0000_s2049" style="position:absolute;z-index:251658240" from="0,17.8pt" to="486pt,17.8pt" strokeweight=".5pt"/>
      </w:pict>
    </w:r>
    <w:r w:rsidR="004036BB">
      <w:rPr>
        <w:rFonts w:ascii="Arial" w:hAnsi="Arial" w:cs="Arial"/>
        <w:i/>
      </w:rPr>
      <w:t xml:space="preserve">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BB8" w:rsidRDefault="00DB4BB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ABB"/>
    <w:multiLevelType w:val="hybridMultilevel"/>
    <w:tmpl w:val="C4CEA2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6090D"/>
    <w:multiLevelType w:val="hybridMultilevel"/>
    <w:tmpl w:val="2E48E3E0"/>
    <w:lvl w:ilvl="0" w:tplc="7396A1DE">
      <w:start w:val="1"/>
      <w:numFmt w:val="bullet"/>
      <w:lvlText w:val="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8"/>
      </w:rPr>
    </w:lvl>
    <w:lvl w:ilvl="1" w:tplc="EBC6A5E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A663E"/>
    <w:multiLevelType w:val="hybridMultilevel"/>
    <w:tmpl w:val="0DD2B6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A5706"/>
    <w:multiLevelType w:val="singleLevel"/>
    <w:tmpl w:val="0CFC6A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20272C16"/>
    <w:multiLevelType w:val="hybridMultilevel"/>
    <w:tmpl w:val="223246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E6DB0"/>
    <w:multiLevelType w:val="hybridMultilevel"/>
    <w:tmpl w:val="F61C55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500E76"/>
    <w:multiLevelType w:val="hybridMultilevel"/>
    <w:tmpl w:val="35D8EB8A"/>
    <w:lvl w:ilvl="0" w:tplc="167E54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214E0D"/>
    <w:multiLevelType w:val="hybridMultilevel"/>
    <w:tmpl w:val="D4CC24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65337"/>
    <w:multiLevelType w:val="hybridMultilevel"/>
    <w:tmpl w:val="3C1EA738"/>
    <w:lvl w:ilvl="0" w:tplc="8E68A5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2732D6"/>
    <w:multiLevelType w:val="hybridMultilevel"/>
    <w:tmpl w:val="5A0E1FCA"/>
    <w:lvl w:ilvl="0" w:tplc="725A7C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034DC"/>
    <w:multiLevelType w:val="hybridMultilevel"/>
    <w:tmpl w:val="3C8420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77215"/>
    <w:multiLevelType w:val="hybridMultilevel"/>
    <w:tmpl w:val="B2AE4F78"/>
    <w:lvl w:ilvl="0" w:tplc="8A9CF17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E4E69"/>
    <w:multiLevelType w:val="hybridMultilevel"/>
    <w:tmpl w:val="B8CAD190"/>
    <w:lvl w:ilvl="0" w:tplc="41D4BB22">
      <w:start w:val="1"/>
      <w:numFmt w:val="bullet"/>
      <w:lvlText w:val="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416620"/>
    <w:multiLevelType w:val="hybridMultilevel"/>
    <w:tmpl w:val="CA3C1BEC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440A6"/>
    <w:multiLevelType w:val="hybridMultilevel"/>
    <w:tmpl w:val="C786D41A"/>
    <w:lvl w:ilvl="0" w:tplc="41D4BB22">
      <w:start w:val="1"/>
      <w:numFmt w:val="bullet"/>
      <w:lvlText w:val="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456EDE"/>
    <w:multiLevelType w:val="hybridMultilevel"/>
    <w:tmpl w:val="295272DC"/>
    <w:lvl w:ilvl="0" w:tplc="322898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05078D0"/>
    <w:multiLevelType w:val="hybridMultilevel"/>
    <w:tmpl w:val="42449690"/>
    <w:lvl w:ilvl="0" w:tplc="7396A1DE">
      <w:start w:val="1"/>
      <w:numFmt w:val="bullet"/>
      <w:lvlText w:val="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5D0131"/>
    <w:multiLevelType w:val="hybridMultilevel"/>
    <w:tmpl w:val="A23446CA"/>
    <w:lvl w:ilvl="0" w:tplc="41D4BB22">
      <w:start w:val="1"/>
      <w:numFmt w:val="bullet"/>
      <w:lvlText w:val="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C65673"/>
    <w:multiLevelType w:val="hybridMultilevel"/>
    <w:tmpl w:val="F0D0F556"/>
    <w:lvl w:ilvl="0" w:tplc="F4C251BC">
      <w:numFmt w:val="bullet"/>
      <w:lvlText w:val="–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7B4027DF"/>
    <w:multiLevelType w:val="hybridMultilevel"/>
    <w:tmpl w:val="06A2AE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AC54C2D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E53C44"/>
    <w:multiLevelType w:val="hybridMultilevel"/>
    <w:tmpl w:val="85EE83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20"/>
  </w:num>
  <w:num w:numId="5">
    <w:abstractNumId w:val="10"/>
  </w:num>
  <w:num w:numId="6">
    <w:abstractNumId w:val="6"/>
  </w:num>
  <w:num w:numId="7">
    <w:abstractNumId w:val="13"/>
  </w:num>
  <w:num w:numId="8">
    <w:abstractNumId w:val="11"/>
  </w:num>
  <w:num w:numId="9">
    <w:abstractNumId w:val="2"/>
  </w:num>
  <w:num w:numId="10">
    <w:abstractNumId w:val="9"/>
  </w:num>
  <w:num w:numId="11">
    <w:abstractNumId w:val="0"/>
  </w:num>
  <w:num w:numId="12">
    <w:abstractNumId w:val="7"/>
  </w:num>
  <w:num w:numId="13">
    <w:abstractNumId w:val="18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9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A2F96"/>
    <w:rsid w:val="000125DC"/>
    <w:rsid w:val="00034842"/>
    <w:rsid w:val="000535E7"/>
    <w:rsid w:val="0007018B"/>
    <w:rsid w:val="000A576D"/>
    <w:rsid w:val="000B0FDA"/>
    <w:rsid w:val="000B5A0A"/>
    <w:rsid w:val="000C7B45"/>
    <w:rsid w:val="000D1436"/>
    <w:rsid w:val="000D7136"/>
    <w:rsid w:val="0010666C"/>
    <w:rsid w:val="001222B6"/>
    <w:rsid w:val="001259CD"/>
    <w:rsid w:val="00135FAF"/>
    <w:rsid w:val="001508ED"/>
    <w:rsid w:val="00156F6E"/>
    <w:rsid w:val="00162B91"/>
    <w:rsid w:val="001749AA"/>
    <w:rsid w:val="00176510"/>
    <w:rsid w:val="00187DA1"/>
    <w:rsid w:val="00192260"/>
    <w:rsid w:val="00194697"/>
    <w:rsid w:val="001A1646"/>
    <w:rsid w:val="001A3255"/>
    <w:rsid w:val="001B2D86"/>
    <w:rsid w:val="001C0716"/>
    <w:rsid w:val="001C5710"/>
    <w:rsid w:val="001D79A2"/>
    <w:rsid w:val="001E59B3"/>
    <w:rsid w:val="001E7D87"/>
    <w:rsid w:val="001F13F7"/>
    <w:rsid w:val="001F3A46"/>
    <w:rsid w:val="0020406F"/>
    <w:rsid w:val="00204639"/>
    <w:rsid w:val="002058EF"/>
    <w:rsid w:val="00214194"/>
    <w:rsid w:val="00216CF1"/>
    <w:rsid w:val="00216DB1"/>
    <w:rsid w:val="00223F33"/>
    <w:rsid w:val="002461C2"/>
    <w:rsid w:val="002509C1"/>
    <w:rsid w:val="00251F9A"/>
    <w:rsid w:val="00253E0E"/>
    <w:rsid w:val="00255391"/>
    <w:rsid w:val="0026653A"/>
    <w:rsid w:val="002706D1"/>
    <w:rsid w:val="00272563"/>
    <w:rsid w:val="00287151"/>
    <w:rsid w:val="002871FE"/>
    <w:rsid w:val="00287D10"/>
    <w:rsid w:val="00295E1A"/>
    <w:rsid w:val="00296F9B"/>
    <w:rsid w:val="002972B9"/>
    <w:rsid w:val="002A1501"/>
    <w:rsid w:val="002A5898"/>
    <w:rsid w:val="002B1EBC"/>
    <w:rsid w:val="002B78EE"/>
    <w:rsid w:val="002C01F5"/>
    <w:rsid w:val="002C3878"/>
    <w:rsid w:val="002D1910"/>
    <w:rsid w:val="002D72E5"/>
    <w:rsid w:val="002E45A4"/>
    <w:rsid w:val="00313971"/>
    <w:rsid w:val="0031492A"/>
    <w:rsid w:val="00334EE3"/>
    <w:rsid w:val="003372C4"/>
    <w:rsid w:val="0036315F"/>
    <w:rsid w:val="00374844"/>
    <w:rsid w:val="00383975"/>
    <w:rsid w:val="003B5040"/>
    <w:rsid w:val="003B69B8"/>
    <w:rsid w:val="003C6769"/>
    <w:rsid w:val="003C702F"/>
    <w:rsid w:val="003F7082"/>
    <w:rsid w:val="004036BB"/>
    <w:rsid w:val="00407CFC"/>
    <w:rsid w:val="00413097"/>
    <w:rsid w:val="00417D4B"/>
    <w:rsid w:val="004237AD"/>
    <w:rsid w:val="00466921"/>
    <w:rsid w:val="00475EDE"/>
    <w:rsid w:val="004771D6"/>
    <w:rsid w:val="004D41D9"/>
    <w:rsid w:val="004D7365"/>
    <w:rsid w:val="004F01D0"/>
    <w:rsid w:val="004F11B6"/>
    <w:rsid w:val="00501450"/>
    <w:rsid w:val="00502069"/>
    <w:rsid w:val="00522EAA"/>
    <w:rsid w:val="00531CD3"/>
    <w:rsid w:val="00560DD5"/>
    <w:rsid w:val="00570193"/>
    <w:rsid w:val="0058437C"/>
    <w:rsid w:val="005921E6"/>
    <w:rsid w:val="005A4C02"/>
    <w:rsid w:val="005B7866"/>
    <w:rsid w:val="005C1F7D"/>
    <w:rsid w:val="005C624B"/>
    <w:rsid w:val="005E1211"/>
    <w:rsid w:val="005F5307"/>
    <w:rsid w:val="0060102F"/>
    <w:rsid w:val="00602796"/>
    <w:rsid w:val="006133BE"/>
    <w:rsid w:val="00614177"/>
    <w:rsid w:val="0062406A"/>
    <w:rsid w:val="006417F8"/>
    <w:rsid w:val="00662748"/>
    <w:rsid w:val="00663CBA"/>
    <w:rsid w:val="00690573"/>
    <w:rsid w:val="00697452"/>
    <w:rsid w:val="006A0B89"/>
    <w:rsid w:val="006A2F96"/>
    <w:rsid w:val="006A3668"/>
    <w:rsid w:val="006D6C23"/>
    <w:rsid w:val="006D7575"/>
    <w:rsid w:val="006E02F2"/>
    <w:rsid w:val="007059BB"/>
    <w:rsid w:val="007111B6"/>
    <w:rsid w:val="007206AB"/>
    <w:rsid w:val="00725798"/>
    <w:rsid w:val="00743322"/>
    <w:rsid w:val="0075047B"/>
    <w:rsid w:val="0076423B"/>
    <w:rsid w:val="007A5BDF"/>
    <w:rsid w:val="007A5D88"/>
    <w:rsid w:val="007B2948"/>
    <w:rsid w:val="007B2CA8"/>
    <w:rsid w:val="007B71CA"/>
    <w:rsid w:val="007B7A58"/>
    <w:rsid w:val="007E03AE"/>
    <w:rsid w:val="007F08BF"/>
    <w:rsid w:val="00800BE9"/>
    <w:rsid w:val="00817BE7"/>
    <w:rsid w:val="008420FF"/>
    <w:rsid w:val="00845630"/>
    <w:rsid w:val="008643C2"/>
    <w:rsid w:val="0087491B"/>
    <w:rsid w:val="00880589"/>
    <w:rsid w:val="00897AC1"/>
    <w:rsid w:val="008A6934"/>
    <w:rsid w:val="008A7D97"/>
    <w:rsid w:val="008B791B"/>
    <w:rsid w:val="008C1A22"/>
    <w:rsid w:val="008D6125"/>
    <w:rsid w:val="008E2021"/>
    <w:rsid w:val="008E4EAB"/>
    <w:rsid w:val="008E76D0"/>
    <w:rsid w:val="008F3DB5"/>
    <w:rsid w:val="00903F14"/>
    <w:rsid w:val="0090689A"/>
    <w:rsid w:val="00907A59"/>
    <w:rsid w:val="00912FB0"/>
    <w:rsid w:val="00914CC7"/>
    <w:rsid w:val="0092504A"/>
    <w:rsid w:val="00932693"/>
    <w:rsid w:val="00943A7D"/>
    <w:rsid w:val="00944D49"/>
    <w:rsid w:val="00946979"/>
    <w:rsid w:val="00955C5C"/>
    <w:rsid w:val="0095790D"/>
    <w:rsid w:val="00962570"/>
    <w:rsid w:val="00962575"/>
    <w:rsid w:val="009665D7"/>
    <w:rsid w:val="009744F0"/>
    <w:rsid w:val="00990F77"/>
    <w:rsid w:val="00997FBD"/>
    <w:rsid w:val="009C0176"/>
    <w:rsid w:val="009C0C45"/>
    <w:rsid w:val="009D5B37"/>
    <w:rsid w:val="009D6045"/>
    <w:rsid w:val="009E0365"/>
    <w:rsid w:val="009E6F11"/>
    <w:rsid w:val="00A45433"/>
    <w:rsid w:val="00A45D64"/>
    <w:rsid w:val="00A71C5F"/>
    <w:rsid w:val="00A90E0E"/>
    <w:rsid w:val="00A90E8B"/>
    <w:rsid w:val="00A96D67"/>
    <w:rsid w:val="00AB2A24"/>
    <w:rsid w:val="00AB2D6B"/>
    <w:rsid w:val="00AB5907"/>
    <w:rsid w:val="00AC0A23"/>
    <w:rsid w:val="00AD434B"/>
    <w:rsid w:val="00B07009"/>
    <w:rsid w:val="00B137DE"/>
    <w:rsid w:val="00B47203"/>
    <w:rsid w:val="00B636E1"/>
    <w:rsid w:val="00B72C8E"/>
    <w:rsid w:val="00B93D7C"/>
    <w:rsid w:val="00BB11F6"/>
    <w:rsid w:val="00BB7835"/>
    <w:rsid w:val="00BC7FB4"/>
    <w:rsid w:val="00BD02AF"/>
    <w:rsid w:val="00BE7C37"/>
    <w:rsid w:val="00BF4E0C"/>
    <w:rsid w:val="00C1741A"/>
    <w:rsid w:val="00C20072"/>
    <w:rsid w:val="00C30780"/>
    <w:rsid w:val="00C3675E"/>
    <w:rsid w:val="00C6135F"/>
    <w:rsid w:val="00C62BA1"/>
    <w:rsid w:val="00C73731"/>
    <w:rsid w:val="00C87D00"/>
    <w:rsid w:val="00C96E00"/>
    <w:rsid w:val="00C970B6"/>
    <w:rsid w:val="00CA658A"/>
    <w:rsid w:val="00CC6520"/>
    <w:rsid w:val="00CD41AE"/>
    <w:rsid w:val="00CE068E"/>
    <w:rsid w:val="00CE23C0"/>
    <w:rsid w:val="00CF0B7B"/>
    <w:rsid w:val="00D0190B"/>
    <w:rsid w:val="00D15ADF"/>
    <w:rsid w:val="00D26D07"/>
    <w:rsid w:val="00D31C0D"/>
    <w:rsid w:val="00D54429"/>
    <w:rsid w:val="00D55151"/>
    <w:rsid w:val="00D65867"/>
    <w:rsid w:val="00D7118E"/>
    <w:rsid w:val="00DB06BE"/>
    <w:rsid w:val="00DB4BB8"/>
    <w:rsid w:val="00DD3C4F"/>
    <w:rsid w:val="00DE1119"/>
    <w:rsid w:val="00DE7345"/>
    <w:rsid w:val="00DF6818"/>
    <w:rsid w:val="00E1731E"/>
    <w:rsid w:val="00E30EAD"/>
    <w:rsid w:val="00E361C4"/>
    <w:rsid w:val="00E374EE"/>
    <w:rsid w:val="00E45CC6"/>
    <w:rsid w:val="00E619BA"/>
    <w:rsid w:val="00EA743B"/>
    <w:rsid w:val="00EB05F0"/>
    <w:rsid w:val="00EB0B27"/>
    <w:rsid w:val="00EB7982"/>
    <w:rsid w:val="00EC503C"/>
    <w:rsid w:val="00EF3C01"/>
    <w:rsid w:val="00F01FA3"/>
    <w:rsid w:val="00F03245"/>
    <w:rsid w:val="00F03AE2"/>
    <w:rsid w:val="00F04E61"/>
    <w:rsid w:val="00F05640"/>
    <w:rsid w:val="00F16DD5"/>
    <w:rsid w:val="00F30147"/>
    <w:rsid w:val="00F41A2D"/>
    <w:rsid w:val="00F523E2"/>
    <w:rsid w:val="00F53879"/>
    <w:rsid w:val="00F55636"/>
    <w:rsid w:val="00F807AE"/>
    <w:rsid w:val="00F80D99"/>
    <w:rsid w:val="00F84109"/>
    <w:rsid w:val="00F95631"/>
    <w:rsid w:val="00F96EE7"/>
    <w:rsid w:val="00FA4627"/>
    <w:rsid w:val="00FC6BDE"/>
    <w:rsid w:val="00FC74E1"/>
    <w:rsid w:val="00FD045D"/>
    <w:rsid w:val="00FD6A81"/>
    <w:rsid w:val="00FE4C80"/>
    <w:rsid w:val="00FF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7019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31CD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31CD3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0C7B45"/>
    <w:rPr>
      <w:color w:val="0000FF"/>
      <w:u w:val="single"/>
    </w:rPr>
  </w:style>
  <w:style w:type="character" w:styleId="Collegamentovisitato">
    <w:name w:val="FollowedHyperlink"/>
    <w:basedOn w:val="Carpredefinitoparagrafo"/>
    <w:rsid w:val="008B791B"/>
    <w:rPr>
      <w:color w:val="800080"/>
      <w:u w:val="single"/>
    </w:rPr>
  </w:style>
  <w:style w:type="paragraph" w:styleId="Corpodeltesto">
    <w:name w:val="Body Text"/>
    <w:basedOn w:val="Normale"/>
    <w:link w:val="CorpodeltestoCarattere"/>
    <w:uiPriority w:val="99"/>
    <w:unhideWhenUsed/>
    <w:rsid w:val="00DD3C4F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DD3C4F"/>
    <w:rPr>
      <w:sz w:val="24"/>
      <w:szCs w:val="24"/>
    </w:rPr>
  </w:style>
  <w:style w:type="paragraph" w:customStyle="1" w:styleId="NormaleGaramond">
    <w:name w:val="Normale + Garamond"/>
    <w:basedOn w:val="Normale"/>
    <w:uiPriority w:val="99"/>
    <w:rsid w:val="005C624B"/>
    <w:rPr>
      <w:rFonts w:ascii="Garamond" w:hAnsi="Garamond"/>
    </w:rPr>
  </w:style>
  <w:style w:type="paragraph" w:styleId="Paragrafoelenco">
    <w:name w:val="List Paragraph"/>
    <w:basedOn w:val="Normale"/>
    <w:uiPriority w:val="34"/>
    <w:qFormat/>
    <w:rsid w:val="00D65867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C307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30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il@comune.castagneto.legalmailp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toninelli\Desktop\carta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cartaintestata</Template>
  <TotalTime>35</TotalTime>
  <Pages>3</Pages>
  <Words>620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Castagneto Carducci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p.toninelli</dc:creator>
  <cp:lastModifiedBy>s.lucchesi</cp:lastModifiedBy>
  <cp:revision>21</cp:revision>
  <cp:lastPrinted>2017-08-04T08:06:00Z</cp:lastPrinted>
  <dcterms:created xsi:type="dcterms:W3CDTF">2017-08-04T09:05:00Z</dcterms:created>
  <dcterms:modified xsi:type="dcterms:W3CDTF">2018-10-05T08:19:00Z</dcterms:modified>
</cp:coreProperties>
</file>