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C" w:rsidRDefault="00830EED" w:rsidP="00253E0E">
      <w:pPr>
        <w:rPr>
          <w:rFonts w:ascii="Calibri" w:hAnsi="Calibri" w:cs="Calibri"/>
          <w:sz w:val="16"/>
          <w:szCs w:val="16"/>
        </w:rPr>
      </w:pPr>
      <w:r>
        <w:rPr>
          <w:rFonts w:ascii="Calibri" w:hAnsi="Calibri" w:cs="Calibri"/>
          <w:sz w:val="16"/>
          <w:szCs w:val="16"/>
        </w:rPr>
        <w:t>UN CIRCUITO CICLABILE AL PARCO LEOGNAN DI DONORATICO</w:t>
      </w:r>
    </w:p>
    <w:p w:rsidR="00830EED" w:rsidRDefault="00830EED" w:rsidP="00253E0E">
      <w:pPr>
        <w:rPr>
          <w:rFonts w:ascii="Calibri" w:hAnsi="Calibri" w:cs="Calibri"/>
          <w:sz w:val="16"/>
          <w:szCs w:val="16"/>
        </w:rPr>
      </w:pPr>
      <w:r>
        <w:rPr>
          <w:rFonts w:ascii="Calibri" w:hAnsi="Calibri" w:cs="Calibri"/>
          <w:sz w:val="16"/>
          <w:szCs w:val="16"/>
        </w:rPr>
        <w:t>FIRMATA LA CONVENZIONE CON IL GRUPPO SPORTIVO UNIONE CICLISTICA DONORATICO</w:t>
      </w:r>
    </w:p>
    <w:p w:rsidR="00830EED" w:rsidRDefault="00830EED" w:rsidP="00253E0E">
      <w:pPr>
        <w:rPr>
          <w:rFonts w:ascii="Calibri" w:hAnsi="Calibri" w:cs="Calibri"/>
          <w:sz w:val="16"/>
          <w:szCs w:val="16"/>
        </w:rPr>
      </w:pPr>
    </w:p>
    <w:p w:rsidR="001C144A" w:rsidRDefault="00830EED" w:rsidP="00713156">
      <w:pPr>
        <w:rPr>
          <w:rFonts w:ascii="Calibri" w:hAnsi="Calibri" w:cs="Calibri"/>
          <w:sz w:val="16"/>
          <w:szCs w:val="16"/>
        </w:rPr>
      </w:pPr>
      <w:r>
        <w:rPr>
          <w:rFonts w:ascii="Calibri" w:hAnsi="Calibri" w:cs="Calibri"/>
          <w:sz w:val="16"/>
          <w:szCs w:val="16"/>
        </w:rPr>
        <w:t xml:space="preserve">Firmata la convenzione tra il Comune di Castagneto Carducci e l’U.C. Donoratico </w:t>
      </w:r>
      <w:r w:rsidR="00713156">
        <w:rPr>
          <w:rFonts w:ascii="Calibri" w:hAnsi="Calibri" w:cs="Calibri"/>
          <w:sz w:val="16"/>
          <w:szCs w:val="16"/>
        </w:rPr>
        <w:t xml:space="preserve">per l’utilizzo del circuito ciclabile realizzato dall’Associazione Sportiva a proprio spese presso il Parco Leognan di Donoratico, sulla base di un progetto approvato dalla Giunta nel maggio scorso. </w:t>
      </w:r>
    </w:p>
    <w:p w:rsidR="00BF37E2" w:rsidRDefault="00713156" w:rsidP="00713156">
      <w:pPr>
        <w:rPr>
          <w:rFonts w:ascii="Calibri" w:hAnsi="Calibri" w:cs="Calibri"/>
          <w:sz w:val="16"/>
          <w:szCs w:val="16"/>
        </w:rPr>
      </w:pPr>
      <w:r>
        <w:rPr>
          <w:rFonts w:ascii="Calibri" w:hAnsi="Calibri" w:cs="Calibri"/>
          <w:sz w:val="16"/>
          <w:szCs w:val="16"/>
        </w:rPr>
        <w:t xml:space="preserve">All’U.C. Donoratico sarà affidata la gestione e l’uso del percorso per attività  ludico/sportive e motorie. L’U.C. </w:t>
      </w:r>
      <w:r w:rsidR="00BF37E2">
        <w:rPr>
          <w:rFonts w:ascii="Calibri" w:hAnsi="Calibri" w:cs="Calibri"/>
          <w:sz w:val="16"/>
          <w:szCs w:val="16"/>
        </w:rPr>
        <w:t>utilizzerà il circuito per le proprie attività e per il resto la struttura sarà a disposizione di tutti i cittadini come Parco Pubblico.</w:t>
      </w:r>
      <w:r w:rsidR="00273B7B">
        <w:rPr>
          <w:rFonts w:ascii="Calibri" w:hAnsi="Calibri" w:cs="Calibri"/>
          <w:sz w:val="16"/>
          <w:szCs w:val="16"/>
        </w:rPr>
        <w:t xml:space="preserve"> Entro il 31 gennaio di ogni anno sarà predisposto il programma di utilizzo della struttura che sarà posizionato in modo ben visibile all’ingresso del Parco.</w:t>
      </w:r>
    </w:p>
    <w:p w:rsidR="00BF37E2" w:rsidRDefault="00BF37E2" w:rsidP="00713156">
      <w:pPr>
        <w:rPr>
          <w:rFonts w:ascii="Calibri" w:hAnsi="Calibri" w:cs="Calibri"/>
          <w:sz w:val="16"/>
          <w:szCs w:val="16"/>
        </w:rPr>
      </w:pPr>
      <w:r>
        <w:rPr>
          <w:rFonts w:ascii="Calibri" w:hAnsi="Calibri" w:cs="Calibri"/>
          <w:sz w:val="16"/>
          <w:szCs w:val="16"/>
        </w:rPr>
        <w:t>La convenzione ha la durata di anni 15 ed è rinnovabile per ulteriori 15 anni.</w:t>
      </w:r>
    </w:p>
    <w:p w:rsidR="00273B7B" w:rsidRDefault="00BF37E2" w:rsidP="00713156">
      <w:pPr>
        <w:rPr>
          <w:rFonts w:ascii="Calibri" w:hAnsi="Calibri" w:cs="Calibri"/>
          <w:sz w:val="16"/>
          <w:szCs w:val="16"/>
        </w:rPr>
      </w:pPr>
      <w:r>
        <w:rPr>
          <w:rFonts w:ascii="Calibri" w:hAnsi="Calibri" w:cs="Calibri"/>
          <w:sz w:val="16"/>
          <w:szCs w:val="16"/>
        </w:rPr>
        <w:t xml:space="preserve">L’U.C Donoratico ha l’obbligo di custodire con la massima cura il percorso ciclabile preservandone e garantendone per tutta la durata della convenzione la piena funzionalità e la fruibilità da parte dell’utenza, </w:t>
      </w:r>
      <w:r w:rsidR="001C144A">
        <w:rPr>
          <w:rFonts w:ascii="Calibri" w:hAnsi="Calibri" w:cs="Calibri"/>
          <w:sz w:val="16"/>
          <w:szCs w:val="16"/>
        </w:rPr>
        <w:t xml:space="preserve">ha altresì l’obbligo </w:t>
      </w:r>
      <w:r>
        <w:rPr>
          <w:rFonts w:ascii="Calibri" w:hAnsi="Calibri" w:cs="Calibri"/>
          <w:sz w:val="16"/>
          <w:szCs w:val="16"/>
        </w:rPr>
        <w:t>di provvedere a tutti gli interventi di manutenzione ordinaria derivanti dall’</w:t>
      </w:r>
      <w:r w:rsidR="00530A5C">
        <w:rPr>
          <w:rFonts w:ascii="Calibri" w:hAnsi="Calibri" w:cs="Calibri"/>
          <w:sz w:val="16"/>
          <w:szCs w:val="16"/>
        </w:rPr>
        <w:t>utilizzo dell</w:t>
      </w:r>
      <w:r>
        <w:rPr>
          <w:rFonts w:ascii="Calibri" w:hAnsi="Calibri" w:cs="Calibri"/>
          <w:sz w:val="16"/>
          <w:szCs w:val="16"/>
        </w:rPr>
        <w:t>’impianto per le attività sportive dell’associazion</w:t>
      </w:r>
      <w:r w:rsidR="00530A5C">
        <w:rPr>
          <w:rFonts w:ascii="Calibri" w:hAnsi="Calibri" w:cs="Calibri"/>
          <w:sz w:val="16"/>
          <w:szCs w:val="16"/>
        </w:rPr>
        <w:t>e</w:t>
      </w:r>
      <w:r w:rsidR="00273B7B">
        <w:rPr>
          <w:rFonts w:ascii="Calibri" w:hAnsi="Calibri" w:cs="Calibri"/>
          <w:sz w:val="16"/>
          <w:szCs w:val="16"/>
        </w:rPr>
        <w:t>, il Comune provvede alla comunicazione straordinaria.</w:t>
      </w:r>
    </w:p>
    <w:p w:rsidR="00DD601C" w:rsidRDefault="00273B7B" w:rsidP="00713156">
      <w:pPr>
        <w:rPr>
          <w:rFonts w:ascii="Calibri" w:hAnsi="Calibri" w:cs="Calibri"/>
          <w:sz w:val="16"/>
          <w:szCs w:val="16"/>
        </w:rPr>
      </w:pPr>
      <w:r>
        <w:rPr>
          <w:rFonts w:ascii="Calibri" w:hAnsi="Calibri" w:cs="Calibri"/>
          <w:sz w:val="16"/>
          <w:szCs w:val="16"/>
        </w:rPr>
        <w:t>E’ un ottimo risultato, afferma l’assessore allo Sport Franco Poli:  infatti grazie alla sinergia tra pubblico e privato è stato possibile realizzare interventi a sostegno dell’attività sportiva e di aggregazione di giovani che altrimenti la Pubblica Amministrazione da sola avrebbe avuto grosse difficoltà, a causa delle scarsità di risorse e dei limiti imposti dalla norma per la realizzazione di interventi di questo tipo.</w:t>
      </w:r>
    </w:p>
    <w:p w:rsidR="000F29F6" w:rsidRDefault="00273B7B" w:rsidP="00713156">
      <w:pPr>
        <w:rPr>
          <w:rFonts w:ascii="Calibri" w:hAnsi="Calibri" w:cs="Calibri"/>
          <w:sz w:val="16"/>
          <w:szCs w:val="16"/>
        </w:rPr>
      </w:pPr>
      <w:r>
        <w:rPr>
          <w:rFonts w:ascii="Calibri" w:hAnsi="Calibri" w:cs="Calibri"/>
          <w:sz w:val="16"/>
          <w:szCs w:val="16"/>
        </w:rPr>
        <w:t>Nello stesso tempo, oltre a finalmente essere riusciti a dare risposte ad un’Associazione sportiva radicata sul territorio che da tempo ci chie</w:t>
      </w:r>
      <w:r w:rsidR="000F29F6">
        <w:rPr>
          <w:rFonts w:ascii="Calibri" w:hAnsi="Calibri" w:cs="Calibri"/>
          <w:sz w:val="16"/>
          <w:szCs w:val="16"/>
        </w:rPr>
        <w:t>de interventi di questo tipo, si è valorizzata un’area pubblica, in prossimità di altri impianti sportivi e delle scuole del nostro Comune, che, sono certo, grazie a questo intervento sarà maggiormente vivibile e funzionale alla pratica di attività sportive sempre più richieste dai cittadini.</w:t>
      </w:r>
    </w:p>
    <w:p w:rsidR="000F29F6" w:rsidRDefault="000F29F6" w:rsidP="00713156">
      <w:pPr>
        <w:rPr>
          <w:rFonts w:ascii="Calibri" w:hAnsi="Calibri" w:cs="Calibri"/>
          <w:sz w:val="16"/>
          <w:szCs w:val="16"/>
        </w:rPr>
      </w:pPr>
      <w:r>
        <w:rPr>
          <w:rFonts w:ascii="Calibri" w:hAnsi="Calibri" w:cs="Calibri"/>
          <w:sz w:val="16"/>
          <w:szCs w:val="16"/>
        </w:rPr>
        <w:t>Anche Barbara Rossi, presidente dell’U.C. Donoratico è particolarmente soddisfatta del risultato: “finalmente dopo 40 anni siamo r</w:t>
      </w:r>
      <w:r w:rsidR="00530A5C">
        <w:rPr>
          <w:rFonts w:ascii="Calibri" w:hAnsi="Calibri" w:cs="Calibri"/>
          <w:sz w:val="16"/>
          <w:szCs w:val="16"/>
        </w:rPr>
        <w:t>iusciti ad avere uno spazio dove</w:t>
      </w:r>
      <w:r>
        <w:rPr>
          <w:rFonts w:ascii="Calibri" w:hAnsi="Calibri" w:cs="Calibri"/>
          <w:sz w:val="16"/>
          <w:szCs w:val="16"/>
        </w:rPr>
        <w:t xml:space="preserve"> i ragazzi che praticano il ciclismo possono allenarsi in sicurezza, evitando di farlo su strade urbani ed extraurbane. C’è tanta soddisfazione ed anche il riconoscimento di anni di lavoro che ha consentito a questa Associazione di investire risorse per una struttura utile e che sarà realizzata con una attenzione particolare alla tutela dell’ambiente interessato dall’intervento, tra le altre cose voglio assicurare che gli olivi che sarà necessario togliere per realizzare il circuito saranno rimpiantati sempre all’interno del Parco Leognan e che l’asfalto del circuito sarà realizzato con un nuovo materiale a basso impatto ambientale.</w:t>
      </w:r>
    </w:p>
    <w:p w:rsidR="00273B7B" w:rsidRPr="00713156" w:rsidRDefault="000F29F6" w:rsidP="00713156">
      <w:pPr>
        <w:rPr>
          <w:rFonts w:ascii="Calibri" w:hAnsi="Calibri" w:cs="Calibri"/>
          <w:sz w:val="16"/>
          <w:szCs w:val="16"/>
        </w:rPr>
      </w:pPr>
      <w:r>
        <w:rPr>
          <w:rFonts w:ascii="Calibri" w:hAnsi="Calibri" w:cs="Calibri"/>
          <w:sz w:val="16"/>
          <w:szCs w:val="16"/>
        </w:rPr>
        <w:t xml:space="preserve">I lavori inizieranno a maggio e dopo una pausa necessaria per l’assestamento del circuito, che comunque nel frattempo può essere utilizzato da mountain – bike, a settembre i lavori si prevede debbano essere ultimati. </w:t>
      </w:r>
    </w:p>
    <w:sectPr w:rsidR="00273B7B" w:rsidRPr="00713156" w:rsidSect="00990F77">
      <w:headerReference w:type="default" r:id="rId7"/>
      <w:footerReference w:type="default" r:id="rId8"/>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36" w:rsidRDefault="002D4136">
      <w:r>
        <w:separator/>
      </w:r>
    </w:p>
  </w:endnote>
  <w:endnote w:type="continuationSeparator" w:id="0">
    <w:p w:rsidR="002D4136" w:rsidRDefault="002D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CC6520"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697769" w:rsidRDefault="00697769" w:rsidP="000C7B45">
    <w:pPr>
      <w:pStyle w:val="Pidipagina"/>
      <w:jc w:val="center"/>
      <w:rPr>
        <w:rFonts w:ascii="Arial" w:hAnsi="Arial" w:cs="Arial"/>
        <w:b/>
        <w:sz w:val="16"/>
        <w:szCs w:val="16"/>
        <w:lang w:val="en-GB"/>
      </w:rPr>
    </w:pPr>
    <w:r w:rsidRPr="00697769">
      <w:rPr>
        <w:rFonts w:ascii="Arial" w:hAnsi="Arial" w:cs="Arial"/>
        <w:b/>
        <w:sz w:val="16"/>
        <w:szCs w:val="16"/>
        <w:lang w:val="en-GB"/>
      </w:rPr>
      <w:t>p.toninelli@comune.castagneto-carducci.li.it</w:t>
    </w:r>
  </w:p>
  <w:p w:rsidR="000C7B45" w:rsidRPr="00531CD3" w:rsidRDefault="008B791B" w:rsidP="000C7B45">
    <w:pPr>
      <w:pStyle w:val="Pidipagina"/>
      <w:jc w:val="center"/>
      <w:rPr>
        <w:rFonts w:ascii="Arial" w:hAnsi="Arial" w:cs="Arial"/>
        <w:sz w:val="16"/>
        <w:szCs w:val="16"/>
        <w:lang w:val="en-GB"/>
      </w:rPr>
    </w:pPr>
    <w:r>
      <w:rPr>
        <w:rFonts w:ascii="Arial" w:hAnsi="Arial" w:cs="Arial"/>
        <w:sz w:val="16"/>
        <w:szCs w:val="16"/>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36" w:rsidRDefault="002D4136">
      <w:r>
        <w:separator/>
      </w:r>
    </w:p>
  </w:footnote>
  <w:footnote w:type="continuationSeparator" w:id="0">
    <w:p w:rsidR="002D4136" w:rsidRDefault="002D4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E24C2B"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CC6520" w:rsidP="0020406F">
    <w:pPr>
      <w:pStyle w:val="Intestazione"/>
      <w:rPr>
        <w:i/>
        <w:sz w:val="32"/>
        <w:szCs w:val="32"/>
      </w:rPr>
    </w:pPr>
    <w:r w:rsidRPr="00CC6520">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04A"/>
    <w:multiLevelType w:val="hybridMultilevel"/>
    <w:tmpl w:val="DA9AF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D65FCA"/>
    <w:multiLevelType w:val="hybridMultilevel"/>
    <w:tmpl w:val="2B56F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0FE6DB0"/>
    <w:multiLevelType w:val="hybridMultilevel"/>
    <w:tmpl w:val="F61C5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EFC47F9"/>
    <w:multiLevelType w:val="hybridMultilevel"/>
    <w:tmpl w:val="01E61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031422"/>
    <w:multiLevelType w:val="hybridMultilevel"/>
    <w:tmpl w:val="635405D8"/>
    <w:lvl w:ilvl="0" w:tplc="4A52BE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7">
    <w:nsid w:val="7F5C3D1E"/>
    <w:multiLevelType w:val="hybridMultilevel"/>
    <w:tmpl w:val="425C46B6"/>
    <w:lvl w:ilvl="0" w:tplc="D180BCF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E53C44"/>
    <w:multiLevelType w:val="hybridMultilevel"/>
    <w:tmpl w:val="85EE83E0"/>
    <w:lvl w:ilvl="0" w:tplc="0410000F">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ttachedTemplate r:id="rId1"/>
  <w:stylePaneFormatFilter w:val="3F01"/>
  <w:defaultTabStop w:val="708"/>
  <w:hyphenationZone w:val="283"/>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A2F96"/>
    <w:rsid w:val="00034842"/>
    <w:rsid w:val="000C7B45"/>
    <w:rsid w:val="000D1436"/>
    <w:rsid w:val="000D7136"/>
    <w:rsid w:val="000F29F6"/>
    <w:rsid w:val="0010666C"/>
    <w:rsid w:val="001259CD"/>
    <w:rsid w:val="00162B91"/>
    <w:rsid w:val="00176510"/>
    <w:rsid w:val="00192260"/>
    <w:rsid w:val="001A3255"/>
    <w:rsid w:val="001B2D86"/>
    <w:rsid w:val="001C144A"/>
    <w:rsid w:val="001F13F7"/>
    <w:rsid w:val="0020406F"/>
    <w:rsid w:val="00253E0E"/>
    <w:rsid w:val="00273B7B"/>
    <w:rsid w:val="002871FE"/>
    <w:rsid w:val="002972B9"/>
    <w:rsid w:val="002B78EE"/>
    <w:rsid w:val="002D1910"/>
    <w:rsid w:val="002D4136"/>
    <w:rsid w:val="002D59E2"/>
    <w:rsid w:val="00313971"/>
    <w:rsid w:val="0031492A"/>
    <w:rsid w:val="003372C4"/>
    <w:rsid w:val="00374844"/>
    <w:rsid w:val="004237AD"/>
    <w:rsid w:val="00424875"/>
    <w:rsid w:val="004D7365"/>
    <w:rsid w:val="00501450"/>
    <w:rsid w:val="00502069"/>
    <w:rsid w:val="00525490"/>
    <w:rsid w:val="00530A5C"/>
    <w:rsid w:val="00531CD3"/>
    <w:rsid w:val="00570193"/>
    <w:rsid w:val="005845BD"/>
    <w:rsid w:val="005921E6"/>
    <w:rsid w:val="005A4C02"/>
    <w:rsid w:val="005C624B"/>
    <w:rsid w:val="00697769"/>
    <w:rsid w:val="006A2F96"/>
    <w:rsid w:val="006D5E5E"/>
    <w:rsid w:val="006D6C23"/>
    <w:rsid w:val="006E02F2"/>
    <w:rsid w:val="007111B6"/>
    <w:rsid w:val="00713156"/>
    <w:rsid w:val="00746AF6"/>
    <w:rsid w:val="0075047B"/>
    <w:rsid w:val="007B2CA8"/>
    <w:rsid w:val="00830EED"/>
    <w:rsid w:val="00897AC1"/>
    <w:rsid w:val="008A7D97"/>
    <w:rsid w:val="008B791B"/>
    <w:rsid w:val="008C1A22"/>
    <w:rsid w:val="00914CC7"/>
    <w:rsid w:val="00943A7D"/>
    <w:rsid w:val="00946979"/>
    <w:rsid w:val="00955C5C"/>
    <w:rsid w:val="00990F77"/>
    <w:rsid w:val="009C0C45"/>
    <w:rsid w:val="009E0365"/>
    <w:rsid w:val="00B137DE"/>
    <w:rsid w:val="00B93D7C"/>
    <w:rsid w:val="00BC7FB4"/>
    <w:rsid w:val="00BF37E2"/>
    <w:rsid w:val="00C1741A"/>
    <w:rsid w:val="00C3675E"/>
    <w:rsid w:val="00C368DB"/>
    <w:rsid w:val="00C970B6"/>
    <w:rsid w:val="00CC6520"/>
    <w:rsid w:val="00CD41AE"/>
    <w:rsid w:val="00CE068E"/>
    <w:rsid w:val="00CF0B7B"/>
    <w:rsid w:val="00D26D07"/>
    <w:rsid w:val="00DB06BE"/>
    <w:rsid w:val="00DD3C4F"/>
    <w:rsid w:val="00DD601C"/>
    <w:rsid w:val="00DE7345"/>
    <w:rsid w:val="00E24C2B"/>
    <w:rsid w:val="00E374EE"/>
    <w:rsid w:val="00E45CC6"/>
    <w:rsid w:val="00EB7982"/>
    <w:rsid w:val="00EE1D3F"/>
    <w:rsid w:val="00F03245"/>
    <w:rsid w:val="00F16DD5"/>
    <w:rsid w:val="00F523E2"/>
    <w:rsid w:val="00F807AE"/>
    <w:rsid w:val="00F80D99"/>
    <w:rsid w:val="00F96EE7"/>
    <w:rsid w:val="00FA4627"/>
    <w:rsid w:val="00FC74E1"/>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paragraph" w:styleId="Titolo2">
    <w:name w:val="heading 2"/>
    <w:basedOn w:val="Normale"/>
    <w:next w:val="Normale"/>
    <w:link w:val="Titolo2Carattere"/>
    <w:qFormat/>
    <w:rsid w:val="00DD601C"/>
    <w:pPr>
      <w:keepNext/>
      <w:widowControl w:val="0"/>
      <w:jc w:val="center"/>
      <w:outlineLvl w:val="1"/>
    </w:pPr>
    <w:rPr>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paragraph" w:customStyle="1" w:styleId="NormaleGaramond">
    <w:name w:val="Normale + Garamond"/>
    <w:basedOn w:val="Normale"/>
    <w:uiPriority w:val="99"/>
    <w:rsid w:val="005C624B"/>
    <w:rPr>
      <w:rFonts w:ascii="Garamond" w:hAnsi="Garamond"/>
    </w:rPr>
  </w:style>
  <w:style w:type="paragraph" w:styleId="Paragrafoelenco">
    <w:name w:val="List Paragraph"/>
    <w:basedOn w:val="Normale"/>
    <w:uiPriority w:val="34"/>
    <w:qFormat/>
    <w:rsid w:val="00697769"/>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6977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DD601C"/>
    <w:pPr>
      <w:spacing w:after="120" w:line="480" w:lineRule="auto"/>
    </w:pPr>
  </w:style>
  <w:style w:type="character" w:customStyle="1" w:styleId="Corpodeltesto2Carattere">
    <w:name w:val="Corpo del testo 2 Carattere"/>
    <w:basedOn w:val="Carpredefinitoparagrafo"/>
    <w:link w:val="Corpodeltesto2"/>
    <w:rsid w:val="00DD601C"/>
    <w:rPr>
      <w:sz w:val="24"/>
      <w:szCs w:val="24"/>
    </w:rPr>
  </w:style>
  <w:style w:type="character" w:customStyle="1" w:styleId="Titolo2Carattere">
    <w:name w:val="Titolo 2 Carattere"/>
    <w:basedOn w:val="Carpredefinitoparagrafo"/>
    <w:link w:val="Titolo2"/>
    <w:rsid w:val="00DD601C"/>
    <w:rPr>
      <w:snapToGrid w:val="0"/>
      <w:sz w:val="24"/>
    </w:r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Template>
  <TotalTime>3</TotalTime>
  <Pages>1</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2012-11-23T11:02:00Z</cp:lastPrinted>
  <dcterms:created xsi:type="dcterms:W3CDTF">2013-02-27T09:57:00Z</dcterms:created>
  <dcterms:modified xsi:type="dcterms:W3CDTF">2013-02-27T09:57:00Z</dcterms:modified>
</cp:coreProperties>
</file>